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DAD"/>
    <w:multiLevelType w:val="hybridMultilevel"/>
    <w:tmpl w:val="FF1EB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B2A3E"/>
    <w:multiLevelType w:val="hybridMultilevel"/>
    <w:tmpl w:val="A7E48A84"/>
    <w:lvl w:ilvl="0" w:tplc="2EDE75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880"/>
    <w:multiLevelType w:val="hybridMultilevel"/>
    <w:tmpl w:val="E44E2A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77B5D38"/>
    <w:multiLevelType w:val="multilevel"/>
    <w:tmpl w:val="7CBE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D41CDB"/>
    <w:multiLevelType w:val="hybridMultilevel"/>
    <w:tmpl w:val="D69C9B58"/>
    <w:lvl w:ilvl="0" w:tplc="E3864A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07C35"/>
    <w:multiLevelType w:val="hybridMultilevel"/>
    <w:tmpl w:val="8D64DFE2"/>
    <w:lvl w:ilvl="0" w:tplc="7E88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31B68"/>
    <w:multiLevelType w:val="hybridMultilevel"/>
    <w:tmpl w:val="39840AAC"/>
    <w:lvl w:ilvl="0" w:tplc="800000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E33E8"/>
    <w:multiLevelType w:val="hybridMultilevel"/>
    <w:tmpl w:val="202A6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0"/>
    <w:rsid w:val="000115B8"/>
    <w:rsid w:val="000F5582"/>
    <w:rsid w:val="001949F3"/>
    <w:rsid w:val="001C2ADA"/>
    <w:rsid w:val="002F3BB6"/>
    <w:rsid w:val="00384006"/>
    <w:rsid w:val="003B6CB0"/>
    <w:rsid w:val="00552A1E"/>
    <w:rsid w:val="00574A27"/>
    <w:rsid w:val="00602441"/>
    <w:rsid w:val="00724B64"/>
    <w:rsid w:val="00AC6BF0"/>
    <w:rsid w:val="00C37EE4"/>
    <w:rsid w:val="00D368FF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94B2-82BF-43B3-AA9C-396219E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C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link w:val="20"/>
    <w:uiPriority w:val="99"/>
    <w:rsid w:val="003B6CB0"/>
    <w:rPr>
      <w:sz w:val="24"/>
      <w:lang w:val="en-US" w:eastAsia="ru-RU"/>
    </w:rPr>
  </w:style>
  <w:style w:type="paragraph" w:styleId="20">
    <w:name w:val="Body Text 2"/>
    <w:basedOn w:val="a"/>
    <w:link w:val="2"/>
    <w:uiPriority w:val="99"/>
    <w:rsid w:val="003B6CB0"/>
    <w:pPr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21">
    <w:name w:val="Основной текст 2 Знак1"/>
    <w:basedOn w:val="a0"/>
    <w:uiPriority w:val="99"/>
    <w:semiHidden/>
    <w:rsid w:val="003B6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DD7308A3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Жаринова Янина Станиславовна</dc:creator>
  <cp:keywords/>
  <dc:description/>
  <cp:lastModifiedBy>Жаринова Янина Станиславовна</cp:lastModifiedBy>
  <cp:revision>3</cp:revision>
  <dcterms:created xsi:type="dcterms:W3CDTF">2017-12-24T14:29:00Z</dcterms:created>
  <dcterms:modified xsi:type="dcterms:W3CDTF">2017-12-24T14:32:00Z</dcterms:modified>
</cp:coreProperties>
</file>