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82" w:rsidRDefault="000F5582" w:rsidP="000F5582"/>
    <w:p w:rsidR="000F5582" w:rsidRDefault="008B6BA8" w:rsidP="000F5582">
      <w:pPr>
        <w:pStyle w:val="1"/>
        <w:rPr>
          <w:b/>
        </w:rPr>
      </w:pPr>
      <w:bookmarkStart w:id="0" w:name="_Toc458429873"/>
      <w:bookmarkStart w:id="1" w:name="_Toc477181812"/>
      <w:r>
        <w:rPr>
          <w:b/>
        </w:rPr>
        <w:t>Офсетная бумага</w:t>
      </w:r>
    </w:p>
    <w:p w:rsidR="000F5582" w:rsidRPr="000115B8" w:rsidRDefault="000F5582" w:rsidP="000F5582">
      <w:pPr>
        <w:pStyle w:val="1"/>
        <w:rPr>
          <w:b/>
          <w:i/>
        </w:rPr>
      </w:pPr>
      <w:r w:rsidRPr="000115B8">
        <w:rPr>
          <w:b/>
          <w:i/>
        </w:rPr>
        <w:t>БДМ 5/6</w:t>
      </w:r>
    </w:p>
    <w:bookmarkEnd w:id="0"/>
    <w:bookmarkEnd w:id="1"/>
    <w:p w:rsidR="000F5582" w:rsidRPr="000115B8" w:rsidRDefault="000F5582" w:rsidP="000F5582">
      <w:pPr>
        <w:pStyle w:val="20"/>
        <w:rPr>
          <w:sz w:val="16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874"/>
        <w:gridCol w:w="874"/>
        <w:gridCol w:w="874"/>
        <w:gridCol w:w="874"/>
        <w:gridCol w:w="874"/>
        <w:gridCol w:w="875"/>
      </w:tblGrid>
      <w:tr w:rsidR="000F5582" w:rsidTr="00FD75B2">
        <w:tc>
          <w:tcPr>
            <w:tcW w:w="4678" w:type="dxa"/>
            <w:vAlign w:val="center"/>
          </w:tcPr>
          <w:p w:rsidR="000F5582" w:rsidRDefault="000F5582" w:rsidP="00FD75B2">
            <w:pPr>
              <w:pStyle w:val="20"/>
              <w:rPr>
                <w:sz w:val="22"/>
              </w:rPr>
            </w:pPr>
            <w:proofErr w:type="spellStart"/>
            <w:r>
              <w:rPr>
                <w:sz w:val="22"/>
              </w:rPr>
              <w:t>Наименование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показателя</w:t>
            </w:r>
            <w:proofErr w:type="spell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метод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испытания</w:t>
            </w:r>
            <w:proofErr w:type="spellEnd"/>
          </w:p>
        </w:tc>
        <w:tc>
          <w:tcPr>
            <w:tcW w:w="5245" w:type="dxa"/>
            <w:gridSpan w:val="6"/>
            <w:vAlign w:val="center"/>
          </w:tcPr>
          <w:p w:rsidR="000F5582" w:rsidRDefault="000F5582" w:rsidP="00FD75B2">
            <w:pPr>
              <w:pStyle w:val="20"/>
              <w:rPr>
                <w:sz w:val="22"/>
              </w:rPr>
            </w:pPr>
            <w:proofErr w:type="spellStart"/>
            <w:r>
              <w:rPr>
                <w:sz w:val="22"/>
              </w:rPr>
              <w:t>Норма</w:t>
            </w:r>
            <w:proofErr w:type="spellEnd"/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678" w:type="dxa"/>
          </w:tcPr>
          <w:p w:rsidR="000F5582" w:rsidRPr="00BC0381" w:rsidRDefault="000F5582" w:rsidP="00FD75B2">
            <w:pPr>
              <w:pStyle w:val="20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>Масса бумаги площадью 1 м</w:t>
            </w:r>
            <w:r w:rsidRPr="00BC0381">
              <w:rPr>
                <w:sz w:val="22"/>
                <w:vertAlign w:val="superscript"/>
                <w:lang w:val="ru-RU"/>
              </w:rPr>
              <w:t>2</w:t>
            </w:r>
            <w:r w:rsidRPr="00BC0381">
              <w:rPr>
                <w:sz w:val="22"/>
                <w:lang w:val="ru-RU"/>
              </w:rPr>
              <w:t>, г     (ГОСТ 13199)</w:t>
            </w:r>
          </w:p>
        </w:tc>
        <w:tc>
          <w:tcPr>
            <w:tcW w:w="874" w:type="dxa"/>
          </w:tcPr>
          <w:p w:rsidR="000F5582" w:rsidRPr="00F63275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50 ± 2</w:t>
            </w:r>
          </w:p>
        </w:tc>
        <w:tc>
          <w:tcPr>
            <w:tcW w:w="874" w:type="dxa"/>
          </w:tcPr>
          <w:p w:rsidR="000F5582" w:rsidRPr="00F63275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55 ± 2</w:t>
            </w:r>
          </w:p>
        </w:tc>
        <w:tc>
          <w:tcPr>
            <w:tcW w:w="874" w:type="dxa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  <w:lang w:val="ru-RU"/>
              </w:rPr>
              <w:t>58 ± 2</w:t>
            </w:r>
          </w:p>
        </w:tc>
        <w:tc>
          <w:tcPr>
            <w:tcW w:w="874" w:type="dxa"/>
          </w:tcPr>
          <w:p w:rsidR="000F5582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60 +1/</w:t>
            </w:r>
          </w:p>
          <w:p w:rsidR="000F5582" w:rsidRPr="00F63275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-3</w:t>
            </w:r>
          </w:p>
        </w:tc>
        <w:tc>
          <w:tcPr>
            <w:tcW w:w="874" w:type="dxa"/>
          </w:tcPr>
          <w:p w:rsidR="000F5582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65 +1/</w:t>
            </w:r>
          </w:p>
          <w:p w:rsidR="000F5582" w:rsidRPr="00F63275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-3</w:t>
            </w:r>
          </w:p>
        </w:tc>
        <w:tc>
          <w:tcPr>
            <w:tcW w:w="875" w:type="dxa"/>
          </w:tcPr>
          <w:p w:rsidR="000F5582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70 +1/</w:t>
            </w:r>
          </w:p>
          <w:p w:rsidR="000F5582" w:rsidRPr="00F63275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-3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  <w:trHeight w:val="553"/>
        </w:trPr>
        <w:tc>
          <w:tcPr>
            <w:tcW w:w="4678" w:type="dxa"/>
            <w:tcBorders>
              <w:bottom w:val="nil"/>
            </w:tcBorders>
          </w:tcPr>
          <w:p w:rsidR="000F5582" w:rsidRPr="00D81B26" w:rsidRDefault="000F5582" w:rsidP="00FD75B2">
            <w:pPr>
              <w:pStyle w:val="20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lang w:val="ru-RU"/>
              </w:rPr>
            </w:pPr>
            <w:r w:rsidRPr="00D81B26">
              <w:rPr>
                <w:sz w:val="22"/>
                <w:lang w:val="ru-RU"/>
              </w:rPr>
              <w:t>Плотность, г/см</w:t>
            </w:r>
            <w:r w:rsidRPr="00D81B26">
              <w:rPr>
                <w:sz w:val="22"/>
                <w:vertAlign w:val="superscript"/>
                <w:lang w:val="ru-RU"/>
              </w:rPr>
              <w:t>3</w:t>
            </w:r>
            <w:r w:rsidRPr="00D81B26">
              <w:rPr>
                <w:sz w:val="22"/>
                <w:lang w:val="ru-RU"/>
              </w:rPr>
              <w:t xml:space="preserve">, </w:t>
            </w:r>
            <w:r>
              <w:rPr>
                <w:sz w:val="22"/>
                <w:lang w:val="ru-RU"/>
              </w:rPr>
              <w:t>машинной гладкости</w:t>
            </w:r>
            <w:r w:rsidRPr="00D81B26">
              <w:rPr>
                <w:sz w:val="22"/>
                <w:lang w:val="ru-RU"/>
              </w:rPr>
              <w:t xml:space="preserve"> (ГОСТ 27015)</w:t>
            </w:r>
          </w:p>
        </w:tc>
        <w:tc>
          <w:tcPr>
            <w:tcW w:w="5245" w:type="dxa"/>
            <w:gridSpan w:val="6"/>
            <w:vAlign w:val="bottom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0,75-0,85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  <w:trHeight w:val="758"/>
        </w:trPr>
        <w:tc>
          <w:tcPr>
            <w:tcW w:w="4678" w:type="dxa"/>
            <w:vMerge w:val="restart"/>
          </w:tcPr>
          <w:p w:rsidR="000F5582" w:rsidRPr="00BC0381" w:rsidRDefault="000F5582" w:rsidP="00FD75B2">
            <w:pPr>
              <w:pStyle w:val="20"/>
              <w:numPr>
                <w:ilvl w:val="0"/>
                <w:numId w:val="2"/>
              </w:numPr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>Разрывная длина, м, не менее:</w:t>
            </w:r>
          </w:p>
          <w:p w:rsidR="000F5582" w:rsidRPr="00BC0381" w:rsidRDefault="000F5582" w:rsidP="00FD75B2">
            <w:pPr>
              <w:pStyle w:val="20"/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>в машинном направлении бумаги, предназначенной для рулонной печати;</w:t>
            </w:r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r w:rsidRPr="00BC0381">
              <w:rPr>
                <w:sz w:val="22"/>
                <w:lang w:val="ru-RU"/>
              </w:rPr>
              <w:t xml:space="preserve">в среднем по двум направлениям бумаги, предназначенной для листовой печати.     </w:t>
            </w:r>
            <w:r>
              <w:rPr>
                <w:sz w:val="22"/>
              </w:rPr>
              <w:t xml:space="preserve">ГОСТ </w:t>
            </w:r>
            <w:r>
              <w:rPr>
                <w:sz w:val="22"/>
                <w:lang w:val="ru-RU"/>
              </w:rPr>
              <w:t>30436(ИСО1924-2</w:t>
            </w:r>
            <w:r>
              <w:rPr>
                <w:sz w:val="22"/>
              </w:rPr>
              <w:t>)</w:t>
            </w:r>
          </w:p>
        </w:tc>
        <w:tc>
          <w:tcPr>
            <w:tcW w:w="5245" w:type="dxa"/>
            <w:gridSpan w:val="6"/>
            <w:vAlign w:val="bottom"/>
          </w:tcPr>
          <w:p w:rsidR="000F5582" w:rsidRPr="00A73E39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4 800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  <w:trHeight w:val="757"/>
        </w:trPr>
        <w:tc>
          <w:tcPr>
            <w:tcW w:w="4678" w:type="dxa"/>
            <w:vMerge/>
          </w:tcPr>
          <w:p w:rsidR="000F5582" w:rsidRPr="00BC0381" w:rsidRDefault="000F5582" w:rsidP="00FD75B2">
            <w:pPr>
              <w:pStyle w:val="20"/>
              <w:numPr>
                <w:ilvl w:val="0"/>
                <w:numId w:val="1"/>
              </w:numPr>
              <w:jc w:val="left"/>
              <w:rPr>
                <w:sz w:val="22"/>
                <w:lang w:val="ru-RU"/>
              </w:rPr>
            </w:pPr>
          </w:p>
        </w:tc>
        <w:tc>
          <w:tcPr>
            <w:tcW w:w="874" w:type="dxa"/>
            <w:vAlign w:val="bottom"/>
          </w:tcPr>
          <w:p w:rsidR="000F5582" w:rsidRPr="00A73E39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74" w:type="dxa"/>
            <w:vAlign w:val="bottom"/>
          </w:tcPr>
          <w:p w:rsidR="000F5582" w:rsidRPr="00A73E39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74" w:type="dxa"/>
            <w:vAlign w:val="bottom"/>
          </w:tcPr>
          <w:p w:rsidR="000F5582" w:rsidRPr="00A73E39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74" w:type="dxa"/>
            <w:vAlign w:val="bottom"/>
          </w:tcPr>
          <w:p w:rsidR="000F5582" w:rsidRPr="00A73E39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749" w:type="dxa"/>
            <w:gridSpan w:val="2"/>
            <w:vAlign w:val="bottom"/>
          </w:tcPr>
          <w:p w:rsidR="000F5582" w:rsidRPr="00A73E39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2300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678" w:type="dxa"/>
          </w:tcPr>
          <w:p w:rsidR="000F5582" w:rsidRPr="00BC0381" w:rsidRDefault="000F5582" w:rsidP="00FD75B2">
            <w:pPr>
              <w:pStyle w:val="20"/>
              <w:numPr>
                <w:ilvl w:val="0"/>
                <w:numId w:val="3"/>
              </w:numPr>
              <w:ind w:left="0" w:firstLine="0"/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>Проч</w:t>
            </w:r>
            <w:r>
              <w:rPr>
                <w:sz w:val="22"/>
                <w:lang w:val="ru-RU"/>
              </w:rPr>
              <w:t>ность на излом при многократных</w:t>
            </w:r>
            <w:r w:rsidRPr="009B080A">
              <w:rPr>
                <w:sz w:val="22"/>
                <w:lang w:val="ru-RU"/>
              </w:rPr>
              <w:t xml:space="preserve"> </w:t>
            </w:r>
            <w:r w:rsidRPr="00BC0381">
              <w:rPr>
                <w:sz w:val="22"/>
                <w:lang w:val="ru-RU"/>
              </w:rPr>
              <w:t>перегибах в поперечном направлении, число  двойных перегибов, не менее   (ГОСТ 13525.2)</w:t>
            </w:r>
          </w:p>
        </w:tc>
        <w:tc>
          <w:tcPr>
            <w:tcW w:w="5245" w:type="dxa"/>
            <w:gridSpan w:val="6"/>
            <w:vAlign w:val="center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  <w:trHeight w:val="216"/>
        </w:trPr>
        <w:tc>
          <w:tcPr>
            <w:tcW w:w="4678" w:type="dxa"/>
          </w:tcPr>
          <w:p w:rsidR="000F5582" w:rsidRPr="00BC0381" w:rsidRDefault="000F5582" w:rsidP="00FD75B2">
            <w:pPr>
              <w:pStyle w:val="20"/>
              <w:numPr>
                <w:ilvl w:val="0"/>
                <w:numId w:val="3"/>
              </w:numPr>
              <w:ind w:left="0" w:firstLine="0"/>
              <w:jc w:val="left"/>
              <w:rPr>
                <w:sz w:val="22"/>
                <w:lang w:val="ru-RU"/>
              </w:rPr>
            </w:pPr>
            <w:proofErr w:type="spellStart"/>
            <w:r w:rsidRPr="00BC0381">
              <w:rPr>
                <w:sz w:val="22"/>
                <w:lang w:val="ru-RU"/>
              </w:rPr>
              <w:t>Впитываемость</w:t>
            </w:r>
            <w:proofErr w:type="spellEnd"/>
            <w:r w:rsidRPr="00BC0381">
              <w:rPr>
                <w:sz w:val="22"/>
                <w:lang w:val="ru-RU"/>
              </w:rPr>
              <w:t xml:space="preserve"> воды при одностороннем смачивании</w:t>
            </w:r>
            <w:r>
              <w:rPr>
                <w:sz w:val="22"/>
                <w:lang w:val="ru-RU"/>
              </w:rPr>
              <w:t xml:space="preserve"> (Кобб</w:t>
            </w:r>
            <w:r>
              <w:rPr>
                <w:sz w:val="22"/>
                <w:vertAlign w:val="subscript"/>
                <w:lang w:val="ru-RU"/>
              </w:rPr>
              <w:t>60</w:t>
            </w:r>
            <w:r>
              <w:rPr>
                <w:sz w:val="22"/>
                <w:lang w:val="ru-RU"/>
              </w:rPr>
              <w:t>)</w:t>
            </w:r>
            <w:r w:rsidRPr="00BC0381">
              <w:rPr>
                <w:sz w:val="22"/>
                <w:lang w:val="ru-RU"/>
              </w:rPr>
              <w:t xml:space="preserve">, г, не более </w:t>
            </w:r>
            <w:r>
              <w:rPr>
                <w:sz w:val="22"/>
                <w:lang w:val="ru-RU"/>
              </w:rPr>
              <w:t>(</w:t>
            </w:r>
            <w:r w:rsidRPr="00BC0381">
              <w:rPr>
                <w:sz w:val="22"/>
                <w:lang w:val="ru-RU"/>
              </w:rPr>
              <w:t>ГОСТ 12605)</w:t>
            </w:r>
          </w:p>
        </w:tc>
        <w:tc>
          <w:tcPr>
            <w:tcW w:w="5245" w:type="dxa"/>
            <w:gridSpan w:val="6"/>
            <w:vAlign w:val="center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  <w:trHeight w:val="790"/>
        </w:trPr>
        <w:tc>
          <w:tcPr>
            <w:tcW w:w="4678" w:type="dxa"/>
          </w:tcPr>
          <w:p w:rsidR="000F5582" w:rsidRDefault="000F5582" w:rsidP="00FD75B2">
            <w:pPr>
              <w:pStyle w:val="20"/>
              <w:numPr>
                <w:ilvl w:val="0"/>
                <w:numId w:val="3"/>
              </w:num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Белизна</w:t>
            </w:r>
            <w:proofErr w:type="spellEnd"/>
            <w:r>
              <w:rPr>
                <w:sz w:val="22"/>
              </w:rPr>
              <w:t xml:space="preserve">, %,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менее</w:t>
            </w:r>
            <w:proofErr w:type="spellEnd"/>
            <w:r>
              <w:rPr>
                <w:sz w:val="22"/>
              </w:rPr>
              <w:t xml:space="preserve">:    </w:t>
            </w:r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r>
              <w:rPr>
                <w:sz w:val="22"/>
              </w:rPr>
              <w:t>с ООВ</w:t>
            </w:r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r>
              <w:rPr>
                <w:sz w:val="22"/>
              </w:rPr>
              <w:t>с ООВ (</w:t>
            </w:r>
            <w:proofErr w:type="spellStart"/>
            <w:r>
              <w:rPr>
                <w:sz w:val="22"/>
              </w:rPr>
              <w:t>повышенная</w:t>
            </w:r>
            <w:proofErr w:type="spellEnd"/>
            <w:r>
              <w:rPr>
                <w:sz w:val="22"/>
              </w:rPr>
              <w:t>)</w:t>
            </w:r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без</w:t>
            </w:r>
            <w:proofErr w:type="spellEnd"/>
            <w:r>
              <w:rPr>
                <w:sz w:val="22"/>
              </w:rPr>
              <w:t xml:space="preserve"> ООВ (ГОСТ 30113)</w:t>
            </w:r>
          </w:p>
        </w:tc>
        <w:tc>
          <w:tcPr>
            <w:tcW w:w="5245" w:type="dxa"/>
            <w:gridSpan w:val="6"/>
            <w:tcBorders>
              <w:bottom w:val="nil"/>
            </w:tcBorders>
            <w:vAlign w:val="bottom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100</w:t>
            </w:r>
          </w:p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  <w:trHeight w:val="531"/>
        </w:trPr>
        <w:tc>
          <w:tcPr>
            <w:tcW w:w="4678" w:type="dxa"/>
          </w:tcPr>
          <w:p w:rsidR="000F5582" w:rsidRPr="00D81B26" w:rsidRDefault="000F5582" w:rsidP="00FD75B2">
            <w:pPr>
              <w:pStyle w:val="20"/>
              <w:numPr>
                <w:ilvl w:val="0"/>
                <w:numId w:val="3"/>
              </w:numPr>
              <w:ind w:left="0" w:firstLine="0"/>
              <w:jc w:val="left"/>
              <w:rPr>
                <w:sz w:val="22"/>
                <w:lang w:val="ru-RU"/>
              </w:rPr>
            </w:pPr>
            <w:r w:rsidRPr="00D81B26">
              <w:rPr>
                <w:sz w:val="22"/>
                <w:lang w:val="ru-RU"/>
              </w:rPr>
              <w:t>Гладкость бумаги</w:t>
            </w:r>
            <w:r>
              <w:rPr>
                <w:sz w:val="22"/>
                <w:lang w:val="ru-RU"/>
              </w:rPr>
              <w:t xml:space="preserve"> машинной гладкости</w:t>
            </w:r>
            <w:r w:rsidRPr="00D81B26">
              <w:rPr>
                <w:sz w:val="22"/>
                <w:lang w:val="ru-RU"/>
              </w:rPr>
              <w:t>, с, не менее</w:t>
            </w:r>
            <w:r>
              <w:rPr>
                <w:sz w:val="22"/>
                <w:lang w:val="ru-RU"/>
              </w:rPr>
              <w:t xml:space="preserve"> </w:t>
            </w:r>
            <w:r w:rsidRPr="00D81B26">
              <w:rPr>
                <w:sz w:val="22"/>
                <w:lang w:val="ru-RU"/>
              </w:rPr>
              <w:t>(ГОСТ 12795)</w:t>
            </w:r>
          </w:p>
        </w:tc>
        <w:tc>
          <w:tcPr>
            <w:tcW w:w="5245" w:type="dxa"/>
            <w:gridSpan w:val="6"/>
            <w:tcBorders>
              <w:bottom w:val="nil"/>
            </w:tcBorders>
          </w:tcPr>
          <w:p w:rsidR="000F5582" w:rsidRDefault="000F5582" w:rsidP="00FD75B2">
            <w:pPr>
              <w:pStyle w:val="20"/>
              <w:rPr>
                <w:sz w:val="22"/>
                <w:lang w:val="ru-RU"/>
              </w:rPr>
            </w:pPr>
          </w:p>
          <w:p w:rsidR="000F5582" w:rsidRPr="00A73E39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30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678" w:type="dxa"/>
          </w:tcPr>
          <w:p w:rsidR="000F5582" w:rsidRDefault="000F5582" w:rsidP="00FD75B2">
            <w:pPr>
              <w:pStyle w:val="20"/>
              <w:numPr>
                <w:ilvl w:val="0"/>
                <w:numId w:val="3"/>
              </w:num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Массовая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золы</w:t>
            </w:r>
            <w:proofErr w:type="spellEnd"/>
            <w:r>
              <w:rPr>
                <w:sz w:val="22"/>
              </w:rPr>
              <w:t>, % (ГОСТ 7629)</w:t>
            </w:r>
          </w:p>
        </w:tc>
        <w:tc>
          <w:tcPr>
            <w:tcW w:w="5245" w:type="dxa"/>
            <w:gridSpan w:val="6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18 - 24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  <w:trHeight w:val="730"/>
        </w:trPr>
        <w:tc>
          <w:tcPr>
            <w:tcW w:w="4678" w:type="dxa"/>
          </w:tcPr>
          <w:p w:rsidR="000F5582" w:rsidRPr="00BC0381" w:rsidRDefault="000F5582" w:rsidP="00FD75B2">
            <w:pPr>
              <w:pStyle w:val="20"/>
              <w:numPr>
                <w:ilvl w:val="0"/>
                <w:numId w:val="3"/>
              </w:numPr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>Сорность (число соринок на 1м</w:t>
            </w:r>
            <w:r w:rsidRPr="00BC0381">
              <w:rPr>
                <w:sz w:val="22"/>
                <w:vertAlign w:val="superscript"/>
                <w:lang w:val="ru-RU"/>
              </w:rPr>
              <w:t>2</w:t>
            </w:r>
            <w:r w:rsidRPr="00BC0381">
              <w:rPr>
                <w:sz w:val="22"/>
                <w:lang w:val="ru-RU"/>
              </w:rPr>
              <w:t>) размером:</w:t>
            </w:r>
          </w:p>
          <w:p w:rsidR="000F5582" w:rsidRPr="00BC0381" w:rsidRDefault="000F5582" w:rsidP="00FD75B2">
            <w:pPr>
              <w:pStyle w:val="20"/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>от 0,1 до 0,5 мм</w:t>
            </w:r>
            <w:r w:rsidRPr="00BC0381">
              <w:rPr>
                <w:sz w:val="22"/>
                <w:vertAlign w:val="superscript"/>
                <w:lang w:val="ru-RU"/>
              </w:rPr>
              <w:t>2</w:t>
            </w:r>
            <w:r w:rsidRPr="00BC0381">
              <w:rPr>
                <w:sz w:val="22"/>
                <w:lang w:val="ru-RU"/>
              </w:rPr>
              <w:t>,не более  (ГОСТ 13525.</w:t>
            </w:r>
            <w:r w:rsidRPr="00D81B26">
              <w:rPr>
                <w:sz w:val="22"/>
                <w:lang w:val="ru-RU"/>
              </w:rPr>
              <w:t>4</w:t>
            </w:r>
            <w:r w:rsidRPr="00BC0381">
              <w:rPr>
                <w:sz w:val="22"/>
                <w:lang w:val="ru-RU"/>
              </w:rPr>
              <w:t>)</w:t>
            </w:r>
          </w:p>
        </w:tc>
        <w:tc>
          <w:tcPr>
            <w:tcW w:w="5245" w:type="dxa"/>
            <w:gridSpan w:val="6"/>
            <w:tcBorders>
              <w:bottom w:val="nil"/>
            </w:tcBorders>
            <w:vAlign w:val="bottom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  <w:trHeight w:val="630"/>
        </w:trPr>
        <w:tc>
          <w:tcPr>
            <w:tcW w:w="4678" w:type="dxa"/>
            <w:vMerge w:val="restart"/>
          </w:tcPr>
          <w:p w:rsidR="000F5582" w:rsidRDefault="000F5582" w:rsidP="00FD75B2">
            <w:pPr>
              <w:pStyle w:val="20"/>
              <w:numPr>
                <w:ilvl w:val="0"/>
                <w:numId w:val="3"/>
              </w:num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Влажность</w:t>
            </w:r>
            <w:proofErr w:type="spellEnd"/>
            <w:r>
              <w:rPr>
                <w:sz w:val="22"/>
              </w:rPr>
              <w:t xml:space="preserve">, %, </w:t>
            </w:r>
            <w:proofErr w:type="spellStart"/>
            <w:r>
              <w:rPr>
                <w:sz w:val="22"/>
              </w:rPr>
              <w:t>бумаги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предназначенной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>:</w:t>
            </w:r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proofErr w:type="spellStart"/>
            <w:r w:rsidRPr="004D75A2">
              <w:rPr>
                <w:b/>
                <w:sz w:val="22"/>
              </w:rPr>
              <w:t>рулонной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печати</w:t>
            </w:r>
            <w:proofErr w:type="spellEnd"/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листовой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печати</w:t>
            </w:r>
            <w:proofErr w:type="spellEnd"/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r>
              <w:rPr>
                <w:sz w:val="22"/>
              </w:rPr>
              <w:t>(ГОСТ ISO 287)</w:t>
            </w:r>
          </w:p>
        </w:tc>
        <w:tc>
          <w:tcPr>
            <w:tcW w:w="5245" w:type="dxa"/>
            <w:gridSpan w:val="6"/>
            <w:vAlign w:val="bottom"/>
          </w:tcPr>
          <w:p w:rsidR="000F5582" w:rsidRPr="00A73E39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4,0 – 5,5 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  <w:trHeight w:val="630"/>
        </w:trPr>
        <w:tc>
          <w:tcPr>
            <w:tcW w:w="4678" w:type="dxa"/>
            <w:vMerge/>
          </w:tcPr>
          <w:p w:rsidR="000F5582" w:rsidRDefault="000F5582" w:rsidP="00FD75B2">
            <w:pPr>
              <w:pStyle w:val="20"/>
              <w:numPr>
                <w:ilvl w:val="0"/>
                <w:numId w:val="3"/>
              </w:numPr>
              <w:jc w:val="left"/>
              <w:rPr>
                <w:sz w:val="22"/>
              </w:rPr>
            </w:pPr>
          </w:p>
        </w:tc>
        <w:tc>
          <w:tcPr>
            <w:tcW w:w="874" w:type="dxa"/>
            <w:vAlign w:val="bottom"/>
          </w:tcPr>
          <w:p w:rsidR="000F5582" w:rsidRPr="00A73E39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74" w:type="dxa"/>
            <w:vAlign w:val="bottom"/>
          </w:tcPr>
          <w:p w:rsidR="000F5582" w:rsidRPr="00A73E39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74" w:type="dxa"/>
            <w:vAlign w:val="bottom"/>
          </w:tcPr>
          <w:p w:rsidR="000F5582" w:rsidRPr="00A73E39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74" w:type="dxa"/>
            <w:vAlign w:val="bottom"/>
          </w:tcPr>
          <w:p w:rsidR="000F5582" w:rsidRPr="00A73E39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749" w:type="dxa"/>
            <w:gridSpan w:val="2"/>
            <w:vAlign w:val="bottom"/>
          </w:tcPr>
          <w:p w:rsidR="000F5582" w:rsidRPr="00A73E39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5,0 – 7,0 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678" w:type="dxa"/>
            <w:tcBorders>
              <w:bottom w:val="nil"/>
            </w:tcBorders>
          </w:tcPr>
          <w:p w:rsidR="000F5582" w:rsidRDefault="000F5582" w:rsidP="00FD75B2">
            <w:pPr>
              <w:pStyle w:val="20"/>
              <w:numPr>
                <w:ilvl w:val="0"/>
                <w:numId w:val="3"/>
              </w:numPr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>Линейная деформация бумаги для листовой печати, %, не более</w:t>
            </w:r>
            <w:r>
              <w:rPr>
                <w:sz w:val="22"/>
                <w:lang w:val="ru-RU"/>
              </w:rPr>
              <w:t>,</w:t>
            </w:r>
          </w:p>
          <w:p w:rsidR="000F5582" w:rsidRPr="00BC0381" w:rsidRDefault="000F5582" w:rsidP="00FD75B2">
            <w:pPr>
              <w:pStyle w:val="20"/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 xml:space="preserve"> в один </w:t>
            </w:r>
            <w:proofErr w:type="spellStart"/>
            <w:r w:rsidRPr="00BC0381">
              <w:rPr>
                <w:sz w:val="22"/>
                <w:lang w:val="ru-RU"/>
              </w:rPr>
              <w:t>листопрогон</w:t>
            </w:r>
            <w:proofErr w:type="spellEnd"/>
            <w:r w:rsidRPr="00BC0381">
              <w:rPr>
                <w:sz w:val="22"/>
                <w:lang w:val="ru-RU"/>
              </w:rPr>
              <w:t xml:space="preserve">   (ГОСТ 12057)</w:t>
            </w: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0F5582" w:rsidRPr="00206D21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0F5582" w:rsidRPr="00206D21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0F5582" w:rsidRPr="00206D21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0F5582" w:rsidRPr="00206D21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749" w:type="dxa"/>
            <w:gridSpan w:val="2"/>
            <w:tcBorders>
              <w:bottom w:val="nil"/>
            </w:tcBorders>
            <w:vAlign w:val="center"/>
          </w:tcPr>
          <w:p w:rsidR="000F5582" w:rsidRPr="00206D21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+2,6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678" w:type="dxa"/>
          </w:tcPr>
          <w:p w:rsidR="000F5582" w:rsidRPr="00BC0381" w:rsidRDefault="000F5582" w:rsidP="00FD75B2">
            <w:pPr>
              <w:pStyle w:val="20"/>
              <w:numPr>
                <w:ilvl w:val="0"/>
                <w:numId w:val="3"/>
              </w:numPr>
              <w:ind w:left="0" w:firstLine="0"/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 xml:space="preserve">Прочность поверхности на </w:t>
            </w:r>
            <w:proofErr w:type="spellStart"/>
            <w:r w:rsidRPr="00BC0381">
              <w:rPr>
                <w:sz w:val="22"/>
                <w:lang w:val="ru-RU"/>
              </w:rPr>
              <w:t>выщипывание</w:t>
            </w:r>
            <w:proofErr w:type="spellEnd"/>
            <w:r w:rsidRPr="00BC0381">
              <w:rPr>
                <w:sz w:val="22"/>
                <w:lang w:val="ru-RU"/>
              </w:rPr>
              <w:t xml:space="preserve"> (номер свечи), не менее </w:t>
            </w:r>
            <w:r>
              <w:rPr>
                <w:sz w:val="22"/>
                <w:lang w:val="ru-RU"/>
              </w:rPr>
              <w:t>ГОСТ Р 55083</w:t>
            </w:r>
          </w:p>
        </w:tc>
        <w:tc>
          <w:tcPr>
            <w:tcW w:w="5245" w:type="dxa"/>
            <w:gridSpan w:val="6"/>
            <w:vAlign w:val="center"/>
          </w:tcPr>
          <w:p w:rsidR="000F5582" w:rsidRPr="00206D21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ru-RU"/>
              </w:rPr>
              <w:t>1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678" w:type="dxa"/>
          </w:tcPr>
          <w:p w:rsidR="000F5582" w:rsidRPr="00BC0381" w:rsidRDefault="000F5582" w:rsidP="00FD75B2">
            <w:pPr>
              <w:pStyle w:val="20"/>
              <w:numPr>
                <w:ilvl w:val="0"/>
                <w:numId w:val="3"/>
              </w:numPr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Непрозрачность, %, не менее (ГОСТ 8874)</w:t>
            </w:r>
          </w:p>
        </w:tc>
        <w:tc>
          <w:tcPr>
            <w:tcW w:w="874" w:type="dxa"/>
            <w:vAlign w:val="center"/>
          </w:tcPr>
          <w:p w:rsidR="000F5582" w:rsidRPr="00206D21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75</w:t>
            </w:r>
          </w:p>
        </w:tc>
        <w:tc>
          <w:tcPr>
            <w:tcW w:w="874" w:type="dxa"/>
            <w:vAlign w:val="center"/>
          </w:tcPr>
          <w:p w:rsidR="000F5582" w:rsidRPr="00206D21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80</w:t>
            </w:r>
          </w:p>
        </w:tc>
        <w:tc>
          <w:tcPr>
            <w:tcW w:w="874" w:type="dxa"/>
            <w:vAlign w:val="center"/>
          </w:tcPr>
          <w:p w:rsidR="000F5582" w:rsidRPr="00206D21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80</w:t>
            </w:r>
          </w:p>
        </w:tc>
        <w:tc>
          <w:tcPr>
            <w:tcW w:w="874" w:type="dxa"/>
            <w:vAlign w:val="center"/>
          </w:tcPr>
          <w:p w:rsidR="000F5582" w:rsidRPr="005E2611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</w:t>
            </w:r>
          </w:p>
        </w:tc>
        <w:tc>
          <w:tcPr>
            <w:tcW w:w="874" w:type="dxa"/>
            <w:vAlign w:val="center"/>
          </w:tcPr>
          <w:p w:rsidR="000F5582" w:rsidRPr="00206D21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85</w:t>
            </w:r>
          </w:p>
        </w:tc>
        <w:tc>
          <w:tcPr>
            <w:tcW w:w="875" w:type="dxa"/>
            <w:vAlign w:val="center"/>
          </w:tcPr>
          <w:p w:rsidR="000F5582" w:rsidRPr="00206D21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88</w:t>
            </w:r>
          </w:p>
        </w:tc>
      </w:tr>
    </w:tbl>
    <w:p w:rsidR="000F5582" w:rsidRDefault="000F5582" w:rsidP="000F5582"/>
    <w:p w:rsidR="000F5582" w:rsidRDefault="000F5582" w:rsidP="000F5582"/>
    <w:p w:rsidR="000F5582" w:rsidRDefault="000F5582" w:rsidP="000F5582"/>
    <w:p w:rsidR="008B6BA8" w:rsidRDefault="008B6BA8">
      <w:pPr>
        <w:spacing w:after="160" w:line="259" w:lineRule="auto"/>
      </w:pPr>
      <w:r>
        <w:br w:type="page"/>
      </w:r>
    </w:p>
    <w:p w:rsidR="000F5582" w:rsidRPr="003B6CB0" w:rsidRDefault="000F5582" w:rsidP="000F5582">
      <w:pPr>
        <w:jc w:val="center"/>
        <w:rPr>
          <w:i/>
        </w:rPr>
      </w:pPr>
      <w:r w:rsidRPr="003B6CB0">
        <w:rPr>
          <w:i/>
        </w:rPr>
        <w:lastRenderedPageBreak/>
        <w:t>Продолжение таблицы</w:t>
      </w:r>
    </w:p>
    <w:p w:rsidR="000F5582" w:rsidRDefault="000F5582" w:rsidP="000F5582">
      <w:pPr>
        <w:pStyle w:val="20"/>
        <w:rPr>
          <w:sz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134"/>
        <w:gridCol w:w="1134"/>
        <w:gridCol w:w="1031"/>
        <w:gridCol w:w="953"/>
      </w:tblGrid>
      <w:tr w:rsidR="000F5582" w:rsidTr="00FD75B2">
        <w:tc>
          <w:tcPr>
            <w:tcW w:w="4678" w:type="dxa"/>
            <w:vAlign w:val="center"/>
          </w:tcPr>
          <w:p w:rsidR="000F5582" w:rsidRDefault="000F5582" w:rsidP="00FD75B2">
            <w:pPr>
              <w:pStyle w:val="20"/>
              <w:rPr>
                <w:sz w:val="22"/>
              </w:rPr>
            </w:pPr>
            <w:proofErr w:type="spellStart"/>
            <w:r>
              <w:rPr>
                <w:sz w:val="22"/>
              </w:rPr>
              <w:t>Наименование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показателя</w:t>
            </w:r>
            <w:proofErr w:type="spellEnd"/>
            <w:r>
              <w:rPr>
                <w:sz w:val="22"/>
              </w:rPr>
              <w:t xml:space="preserve">/ </w:t>
            </w:r>
            <w:proofErr w:type="spellStart"/>
            <w:r>
              <w:rPr>
                <w:sz w:val="22"/>
              </w:rPr>
              <w:t>метод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испытания</w:t>
            </w:r>
            <w:proofErr w:type="spellEnd"/>
          </w:p>
        </w:tc>
        <w:tc>
          <w:tcPr>
            <w:tcW w:w="5245" w:type="dxa"/>
            <w:gridSpan w:val="5"/>
            <w:vAlign w:val="center"/>
          </w:tcPr>
          <w:p w:rsidR="000F5582" w:rsidRDefault="000F5582" w:rsidP="00FD75B2">
            <w:pPr>
              <w:pStyle w:val="20"/>
              <w:rPr>
                <w:sz w:val="22"/>
              </w:rPr>
            </w:pPr>
            <w:proofErr w:type="spellStart"/>
            <w:r>
              <w:rPr>
                <w:sz w:val="22"/>
              </w:rPr>
              <w:t>Норма</w:t>
            </w:r>
            <w:proofErr w:type="spellEnd"/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678" w:type="dxa"/>
          </w:tcPr>
          <w:p w:rsidR="000F5582" w:rsidRPr="00BC0381" w:rsidRDefault="000F5582" w:rsidP="00FD75B2">
            <w:pPr>
              <w:pStyle w:val="20"/>
              <w:numPr>
                <w:ilvl w:val="0"/>
                <w:numId w:val="4"/>
              </w:numPr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>Масса бумаги площадью 1 м</w:t>
            </w:r>
            <w:r w:rsidRPr="00BC0381">
              <w:rPr>
                <w:sz w:val="22"/>
                <w:vertAlign w:val="superscript"/>
                <w:lang w:val="ru-RU"/>
              </w:rPr>
              <w:t>2</w:t>
            </w:r>
            <w:r w:rsidRPr="00BC0381">
              <w:rPr>
                <w:sz w:val="22"/>
                <w:lang w:val="ru-RU"/>
              </w:rPr>
              <w:t>, г (ГОСТ 13199)</w:t>
            </w:r>
          </w:p>
        </w:tc>
        <w:tc>
          <w:tcPr>
            <w:tcW w:w="993" w:type="dxa"/>
          </w:tcPr>
          <w:p w:rsidR="000F5582" w:rsidRDefault="000F5582" w:rsidP="00FD75B2">
            <w:pPr>
              <w:pStyle w:val="20"/>
              <w:ind w:left="360" w:hanging="360"/>
              <w:rPr>
                <w:sz w:val="22"/>
              </w:rPr>
            </w:pPr>
            <w:r>
              <w:rPr>
                <w:sz w:val="22"/>
              </w:rPr>
              <w:t>80 +1/-3</w:t>
            </w:r>
          </w:p>
        </w:tc>
        <w:tc>
          <w:tcPr>
            <w:tcW w:w="1134" w:type="dxa"/>
          </w:tcPr>
          <w:p w:rsidR="000F5582" w:rsidRDefault="000F5582" w:rsidP="00FD75B2">
            <w:pPr>
              <w:pStyle w:val="20"/>
              <w:ind w:left="360" w:hanging="360"/>
              <w:rPr>
                <w:sz w:val="22"/>
              </w:rPr>
            </w:pPr>
            <w:r>
              <w:rPr>
                <w:sz w:val="22"/>
              </w:rPr>
              <w:t xml:space="preserve">90 </w:t>
            </w:r>
            <w:r>
              <w:rPr>
                <w:sz w:val="22"/>
              </w:rPr>
              <w:sym w:font="Symbol" w:char="F0B1"/>
            </w:r>
            <w:r>
              <w:rPr>
                <w:sz w:val="22"/>
              </w:rPr>
              <w:t xml:space="preserve"> 2,5</w:t>
            </w:r>
          </w:p>
        </w:tc>
        <w:tc>
          <w:tcPr>
            <w:tcW w:w="1134" w:type="dxa"/>
          </w:tcPr>
          <w:p w:rsidR="000F5582" w:rsidRDefault="000F5582" w:rsidP="00FD75B2">
            <w:pPr>
              <w:pStyle w:val="20"/>
              <w:ind w:left="360" w:hanging="360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z w:val="22"/>
              </w:rPr>
              <w:sym w:font="Symbol" w:char="F0B1"/>
            </w:r>
            <w:r>
              <w:rPr>
                <w:sz w:val="22"/>
              </w:rPr>
              <w:t xml:space="preserve"> 2,5</w:t>
            </w:r>
          </w:p>
        </w:tc>
        <w:tc>
          <w:tcPr>
            <w:tcW w:w="1031" w:type="dxa"/>
          </w:tcPr>
          <w:p w:rsidR="000F5582" w:rsidRDefault="000F5582" w:rsidP="00FD75B2">
            <w:pPr>
              <w:pStyle w:val="20"/>
              <w:ind w:left="360" w:hanging="360"/>
              <w:rPr>
                <w:sz w:val="22"/>
              </w:rPr>
            </w:pPr>
            <w:r>
              <w:rPr>
                <w:sz w:val="22"/>
              </w:rPr>
              <w:t>110</w:t>
            </w:r>
            <w:r>
              <w:rPr>
                <w:sz w:val="22"/>
              </w:rPr>
              <w:sym w:font="Symbol" w:char="F0B1"/>
            </w:r>
            <w:r>
              <w:rPr>
                <w:sz w:val="22"/>
              </w:rPr>
              <w:t xml:space="preserve"> 2,5</w:t>
            </w:r>
          </w:p>
        </w:tc>
        <w:tc>
          <w:tcPr>
            <w:tcW w:w="953" w:type="dxa"/>
          </w:tcPr>
          <w:p w:rsidR="000F5582" w:rsidRDefault="000F5582" w:rsidP="00FD75B2">
            <w:pPr>
              <w:pStyle w:val="20"/>
              <w:ind w:left="360" w:hanging="360"/>
              <w:rPr>
                <w:sz w:val="22"/>
              </w:rPr>
            </w:pPr>
            <w:r>
              <w:rPr>
                <w:sz w:val="22"/>
              </w:rPr>
              <w:t xml:space="preserve">120 </w:t>
            </w:r>
            <w:r>
              <w:rPr>
                <w:sz w:val="22"/>
              </w:rPr>
              <w:sym w:font="Symbol" w:char="F0B1"/>
            </w:r>
            <w:r>
              <w:rPr>
                <w:sz w:val="22"/>
              </w:rPr>
              <w:t xml:space="preserve"> 2,5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  <w:trHeight w:val="730"/>
        </w:trPr>
        <w:tc>
          <w:tcPr>
            <w:tcW w:w="4678" w:type="dxa"/>
            <w:tcBorders>
              <w:bottom w:val="nil"/>
            </w:tcBorders>
          </w:tcPr>
          <w:p w:rsidR="000F5582" w:rsidRDefault="000F5582" w:rsidP="00FD75B2">
            <w:pPr>
              <w:pStyle w:val="20"/>
              <w:numPr>
                <w:ilvl w:val="0"/>
                <w:numId w:val="4"/>
              </w:num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Плотность</w:t>
            </w:r>
            <w:proofErr w:type="spellEnd"/>
            <w:r>
              <w:rPr>
                <w:sz w:val="22"/>
              </w:rPr>
              <w:t>, г/см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,  (ГОСТ 27015)</w:t>
            </w:r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 </w:t>
            </w:r>
            <w:proofErr w:type="spellStart"/>
            <w:r>
              <w:rPr>
                <w:sz w:val="22"/>
              </w:rPr>
              <w:t>каландрированием</w:t>
            </w:r>
            <w:proofErr w:type="spellEnd"/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без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каландрирования</w:t>
            </w:r>
            <w:proofErr w:type="spellEnd"/>
          </w:p>
        </w:tc>
        <w:tc>
          <w:tcPr>
            <w:tcW w:w="5245" w:type="dxa"/>
            <w:gridSpan w:val="5"/>
            <w:vAlign w:val="bottom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0,85-1,10</w:t>
            </w:r>
          </w:p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0,75-0,85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678" w:type="dxa"/>
          </w:tcPr>
          <w:p w:rsidR="000F5582" w:rsidRPr="00BC0381" w:rsidRDefault="000F5582" w:rsidP="00FD75B2">
            <w:pPr>
              <w:pStyle w:val="20"/>
              <w:numPr>
                <w:ilvl w:val="0"/>
                <w:numId w:val="4"/>
              </w:numPr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>Разрывная длина, м, не менее:</w:t>
            </w:r>
          </w:p>
          <w:p w:rsidR="000F5582" w:rsidRPr="00BC0381" w:rsidRDefault="000F5582" w:rsidP="00FD75B2">
            <w:pPr>
              <w:pStyle w:val="20"/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>в машинном направлении бумаги, предназначенной для рулонной печати;</w:t>
            </w:r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r w:rsidRPr="00BC0381">
              <w:rPr>
                <w:sz w:val="22"/>
                <w:lang w:val="ru-RU"/>
              </w:rPr>
              <w:t xml:space="preserve">в среднем по двум направлениям бумаги, предназначенной для листовой печати.     </w:t>
            </w:r>
            <w:r>
              <w:rPr>
                <w:sz w:val="22"/>
              </w:rPr>
              <w:t xml:space="preserve">ГОСТ </w:t>
            </w:r>
            <w:r>
              <w:rPr>
                <w:sz w:val="22"/>
                <w:lang w:val="ru-RU"/>
              </w:rPr>
              <w:t>30436 (ИСО 1924-2</w:t>
            </w:r>
            <w:r>
              <w:rPr>
                <w:sz w:val="22"/>
              </w:rPr>
              <w:t>)</w:t>
            </w:r>
          </w:p>
        </w:tc>
        <w:tc>
          <w:tcPr>
            <w:tcW w:w="4292" w:type="dxa"/>
            <w:gridSpan w:val="4"/>
            <w:vAlign w:val="bottom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4000</w:t>
            </w:r>
          </w:p>
          <w:p w:rsidR="000F5582" w:rsidRDefault="000F5582" w:rsidP="00FD75B2">
            <w:pPr>
              <w:pStyle w:val="20"/>
              <w:rPr>
                <w:sz w:val="22"/>
              </w:rPr>
            </w:pPr>
          </w:p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2300</w:t>
            </w:r>
          </w:p>
          <w:p w:rsidR="000F5582" w:rsidRDefault="000F5582" w:rsidP="00FD75B2">
            <w:pPr>
              <w:pStyle w:val="20"/>
              <w:rPr>
                <w:sz w:val="22"/>
              </w:rPr>
            </w:pPr>
          </w:p>
        </w:tc>
        <w:tc>
          <w:tcPr>
            <w:tcW w:w="953" w:type="dxa"/>
            <w:vAlign w:val="bottom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3500</w:t>
            </w:r>
          </w:p>
          <w:p w:rsidR="000F5582" w:rsidRDefault="000F5582" w:rsidP="00FD75B2">
            <w:pPr>
              <w:pStyle w:val="20"/>
              <w:rPr>
                <w:sz w:val="22"/>
              </w:rPr>
            </w:pPr>
          </w:p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2300</w:t>
            </w:r>
          </w:p>
          <w:p w:rsidR="000F5582" w:rsidRDefault="000F5582" w:rsidP="00FD75B2">
            <w:pPr>
              <w:pStyle w:val="20"/>
              <w:rPr>
                <w:sz w:val="22"/>
              </w:rPr>
            </w:pP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678" w:type="dxa"/>
          </w:tcPr>
          <w:p w:rsidR="000F5582" w:rsidRPr="00BC0381" w:rsidRDefault="000F5582" w:rsidP="00FD75B2">
            <w:pPr>
              <w:pStyle w:val="20"/>
              <w:numPr>
                <w:ilvl w:val="0"/>
                <w:numId w:val="4"/>
              </w:numPr>
              <w:ind w:left="0" w:firstLine="0"/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>Прочность на излом при многократных перегибах в поперечном направлении, число  двойных перегибов, не менее   (ГОСТ 13525.2)</w:t>
            </w:r>
          </w:p>
        </w:tc>
        <w:tc>
          <w:tcPr>
            <w:tcW w:w="5245" w:type="dxa"/>
            <w:gridSpan w:val="5"/>
            <w:vAlign w:val="center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  <w:trHeight w:val="216"/>
        </w:trPr>
        <w:tc>
          <w:tcPr>
            <w:tcW w:w="4678" w:type="dxa"/>
          </w:tcPr>
          <w:p w:rsidR="000F5582" w:rsidRPr="00BC0381" w:rsidRDefault="000F5582" w:rsidP="00FD75B2">
            <w:pPr>
              <w:pStyle w:val="20"/>
              <w:numPr>
                <w:ilvl w:val="0"/>
                <w:numId w:val="4"/>
              </w:numPr>
              <w:ind w:left="0" w:firstLine="0"/>
              <w:jc w:val="left"/>
              <w:rPr>
                <w:sz w:val="22"/>
                <w:lang w:val="ru-RU"/>
              </w:rPr>
            </w:pPr>
            <w:proofErr w:type="spellStart"/>
            <w:r w:rsidRPr="00BC0381">
              <w:rPr>
                <w:sz w:val="22"/>
                <w:lang w:val="ru-RU"/>
              </w:rPr>
              <w:t>Впитываемость</w:t>
            </w:r>
            <w:proofErr w:type="spellEnd"/>
            <w:r w:rsidRPr="00BC0381">
              <w:rPr>
                <w:sz w:val="22"/>
                <w:lang w:val="ru-RU"/>
              </w:rPr>
              <w:t xml:space="preserve"> воды при одностороннем смачивании, г</w:t>
            </w:r>
            <w:r>
              <w:rPr>
                <w:sz w:val="22"/>
                <w:lang w:val="ru-RU"/>
              </w:rPr>
              <w:t xml:space="preserve"> (Кобб</w:t>
            </w:r>
            <w:r>
              <w:rPr>
                <w:sz w:val="22"/>
                <w:vertAlign w:val="subscript"/>
                <w:lang w:val="ru-RU"/>
              </w:rPr>
              <w:t>60</w:t>
            </w:r>
            <w:r>
              <w:rPr>
                <w:sz w:val="22"/>
                <w:lang w:val="ru-RU"/>
              </w:rPr>
              <w:t>)</w:t>
            </w:r>
            <w:r w:rsidRPr="00BC0381">
              <w:rPr>
                <w:sz w:val="22"/>
                <w:lang w:val="ru-RU"/>
              </w:rPr>
              <w:t>, не более (ГОСТ 12605)</w:t>
            </w:r>
          </w:p>
        </w:tc>
        <w:tc>
          <w:tcPr>
            <w:tcW w:w="5245" w:type="dxa"/>
            <w:gridSpan w:val="5"/>
            <w:vAlign w:val="center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  <w:trHeight w:val="790"/>
        </w:trPr>
        <w:tc>
          <w:tcPr>
            <w:tcW w:w="4678" w:type="dxa"/>
          </w:tcPr>
          <w:p w:rsidR="000F5582" w:rsidRDefault="000F5582" w:rsidP="00FD75B2">
            <w:pPr>
              <w:pStyle w:val="20"/>
              <w:numPr>
                <w:ilvl w:val="0"/>
                <w:numId w:val="4"/>
              </w:num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Белизна</w:t>
            </w:r>
            <w:proofErr w:type="spellEnd"/>
            <w:r>
              <w:rPr>
                <w:sz w:val="22"/>
              </w:rPr>
              <w:t xml:space="preserve">, %,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менее</w:t>
            </w:r>
            <w:proofErr w:type="spellEnd"/>
            <w:r>
              <w:rPr>
                <w:sz w:val="22"/>
              </w:rPr>
              <w:t xml:space="preserve">:    </w:t>
            </w:r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r>
              <w:rPr>
                <w:sz w:val="22"/>
              </w:rPr>
              <w:t>с ООВ</w:t>
            </w:r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r>
              <w:rPr>
                <w:sz w:val="22"/>
              </w:rPr>
              <w:t>с ООВ (</w:t>
            </w:r>
            <w:proofErr w:type="spellStart"/>
            <w:r>
              <w:rPr>
                <w:sz w:val="22"/>
              </w:rPr>
              <w:t>повышенная</w:t>
            </w:r>
            <w:proofErr w:type="spellEnd"/>
            <w:r>
              <w:rPr>
                <w:sz w:val="22"/>
              </w:rPr>
              <w:t>)</w:t>
            </w:r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без</w:t>
            </w:r>
            <w:proofErr w:type="spellEnd"/>
            <w:r>
              <w:rPr>
                <w:sz w:val="22"/>
              </w:rPr>
              <w:t xml:space="preserve"> ООВ (ГОСТ 30113)</w:t>
            </w:r>
          </w:p>
        </w:tc>
        <w:tc>
          <w:tcPr>
            <w:tcW w:w="5245" w:type="dxa"/>
            <w:gridSpan w:val="5"/>
            <w:tcBorders>
              <w:bottom w:val="nil"/>
            </w:tcBorders>
            <w:vAlign w:val="bottom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100</w:t>
            </w:r>
          </w:p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  <w:trHeight w:val="497"/>
        </w:trPr>
        <w:tc>
          <w:tcPr>
            <w:tcW w:w="4678" w:type="dxa"/>
          </w:tcPr>
          <w:p w:rsidR="000F5582" w:rsidRDefault="000F5582" w:rsidP="00FD75B2">
            <w:pPr>
              <w:pStyle w:val="20"/>
              <w:numPr>
                <w:ilvl w:val="0"/>
                <w:numId w:val="4"/>
              </w:num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Гладкость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бумаги</w:t>
            </w:r>
            <w:proofErr w:type="spellEnd"/>
            <w:r>
              <w:rPr>
                <w:sz w:val="22"/>
              </w:rPr>
              <w:t xml:space="preserve">, с,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менее</w:t>
            </w:r>
            <w:proofErr w:type="spellEnd"/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r>
              <w:rPr>
                <w:sz w:val="22"/>
              </w:rPr>
              <w:t>(ГОСТ 12795)</w:t>
            </w:r>
          </w:p>
        </w:tc>
        <w:tc>
          <w:tcPr>
            <w:tcW w:w="5245" w:type="dxa"/>
            <w:gridSpan w:val="5"/>
            <w:tcBorders>
              <w:bottom w:val="nil"/>
            </w:tcBorders>
          </w:tcPr>
          <w:p w:rsidR="000F5582" w:rsidRDefault="000F5582" w:rsidP="00FD75B2">
            <w:pPr>
              <w:pStyle w:val="20"/>
              <w:rPr>
                <w:sz w:val="22"/>
                <w:lang w:val="ru-RU"/>
              </w:rPr>
            </w:pPr>
          </w:p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678" w:type="dxa"/>
          </w:tcPr>
          <w:p w:rsidR="000F5582" w:rsidRDefault="000F5582" w:rsidP="00FD75B2">
            <w:pPr>
              <w:pStyle w:val="20"/>
              <w:numPr>
                <w:ilvl w:val="0"/>
                <w:numId w:val="4"/>
              </w:num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Массовая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золы</w:t>
            </w:r>
            <w:proofErr w:type="spellEnd"/>
            <w:r>
              <w:rPr>
                <w:sz w:val="22"/>
              </w:rPr>
              <w:t>, % (ГОСТ 7629)</w:t>
            </w:r>
          </w:p>
        </w:tc>
        <w:tc>
          <w:tcPr>
            <w:tcW w:w="5245" w:type="dxa"/>
            <w:gridSpan w:val="5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18 - 24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  <w:trHeight w:val="730"/>
        </w:trPr>
        <w:tc>
          <w:tcPr>
            <w:tcW w:w="4678" w:type="dxa"/>
          </w:tcPr>
          <w:p w:rsidR="000F5582" w:rsidRPr="00BC0381" w:rsidRDefault="000F5582" w:rsidP="00FD75B2">
            <w:pPr>
              <w:pStyle w:val="20"/>
              <w:numPr>
                <w:ilvl w:val="0"/>
                <w:numId w:val="4"/>
              </w:numPr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>Сорность (число соринок на 1м</w:t>
            </w:r>
            <w:r w:rsidRPr="00BC0381">
              <w:rPr>
                <w:sz w:val="22"/>
                <w:vertAlign w:val="superscript"/>
                <w:lang w:val="ru-RU"/>
              </w:rPr>
              <w:t>2</w:t>
            </w:r>
            <w:r w:rsidRPr="00BC0381">
              <w:rPr>
                <w:sz w:val="22"/>
                <w:lang w:val="ru-RU"/>
              </w:rPr>
              <w:t>) размером:</w:t>
            </w:r>
          </w:p>
          <w:p w:rsidR="000F5582" w:rsidRPr="00BC0381" w:rsidRDefault="000F5582" w:rsidP="00FD75B2">
            <w:pPr>
              <w:pStyle w:val="20"/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>от 0,1 до 0,5 мм</w:t>
            </w:r>
            <w:r w:rsidRPr="00BC0381">
              <w:rPr>
                <w:sz w:val="22"/>
                <w:vertAlign w:val="superscript"/>
                <w:lang w:val="ru-RU"/>
              </w:rPr>
              <w:t>2</w:t>
            </w:r>
            <w:r w:rsidRPr="00BC0381">
              <w:rPr>
                <w:sz w:val="22"/>
                <w:lang w:val="ru-RU"/>
              </w:rPr>
              <w:t>,не более  (ГОСТ 13525.</w:t>
            </w:r>
            <w:r w:rsidRPr="00D81B26">
              <w:rPr>
                <w:sz w:val="22"/>
                <w:lang w:val="ru-RU"/>
              </w:rPr>
              <w:t>4</w:t>
            </w:r>
            <w:r w:rsidRPr="00BC0381">
              <w:rPr>
                <w:sz w:val="22"/>
                <w:lang w:val="ru-RU"/>
              </w:rPr>
              <w:t>)</w:t>
            </w:r>
          </w:p>
        </w:tc>
        <w:tc>
          <w:tcPr>
            <w:tcW w:w="5245" w:type="dxa"/>
            <w:gridSpan w:val="5"/>
            <w:tcBorders>
              <w:bottom w:val="nil"/>
            </w:tcBorders>
            <w:vAlign w:val="bottom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  <w:trHeight w:val="713"/>
        </w:trPr>
        <w:tc>
          <w:tcPr>
            <w:tcW w:w="4678" w:type="dxa"/>
          </w:tcPr>
          <w:p w:rsidR="000F5582" w:rsidRDefault="000F5582" w:rsidP="00FD75B2">
            <w:pPr>
              <w:pStyle w:val="20"/>
              <w:numPr>
                <w:ilvl w:val="0"/>
                <w:numId w:val="4"/>
              </w:num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Влажность</w:t>
            </w:r>
            <w:proofErr w:type="spellEnd"/>
            <w:r>
              <w:rPr>
                <w:sz w:val="22"/>
              </w:rPr>
              <w:t xml:space="preserve">, %, </w:t>
            </w:r>
            <w:proofErr w:type="spellStart"/>
            <w:r>
              <w:rPr>
                <w:sz w:val="22"/>
              </w:rPr>
              <w:t>бумаги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предназначенной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>:</w:t>
            </w:r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рулонной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печати</w:t>
            </w:r>
            <w:proofErr w:type="spellEnd"/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листовой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печати</w:t>
            </w:r>
            <w:proofErr w:type="spellEnd"/>
          </w:p>
          <w:p w:rsidR="000F5582" w:rsidRDefault="000F5582" w:rsidP="00FD75B2">
            <w:pPr>
              <w:pStyle w:val="20"/>
              <w:jc w:val="left"/>
              <w:rPr>
                <w:sz w:val="22"/>
              </w:rPr>
            </w:pPr>
            <w:r>
              <w:rPr>
                <w:sz w:val="22"/>
              </w:rPr>
              <w:t>(ГОСТ ISO 287)</w:t>
            </w:r>
          </w:p>
        </w:tc>
        <w:tc>
          <w:tcPr>
            <w:tcW w:w="5245" w:type="dxa"/>
            <w:gridSpan w:val="5"/>
            <w:vAlign w:val="bottom"/>
          </w:tcPr>
          <w:p w:rsidR="000F5582" w:rsidRPr="00206D21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</w:rPr>
              <w:t>4,0</w:t>
            </w:r>
            <w:r>
              <w:rPr>
                <w:sz w:val="22"/>
                <w:lang w:val="ru-RU"/>
              </w:rPr>
              <w:t xml:space="preserve"> – 5,5 </w:t>
            </w:r>
          </w:p>
          <w:p w:rsidR="000F5582" w:rsidRPr="00206D21" w:rsidRDefault="000F5582" w:rsidP="00FD75B2">
            <w:pPr>
              <w:pStyle w:val="20"/>
              <w:rPr>
                <w:sz w:val="22"/>
                <w:lang w:val="ru-RU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  <w:lang w:val="ru-RU"/>
              </w:rPr>
              <w:t xml:space="preserve">,0 – 7,0 </w:t>
            </w:r>
          </w:p>
          <w:p w:rsidR="000F5582" w:rsidRDefault="000F5582" w:rsidP="00FD75B2">
            <w:pPr>
              <w:pStyle w:val="20"/>
              <w:rPr>
                <w:sz w:val="22"/>
              </w:rPr>
            </w:pP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678" w:type="dxa"/>
            <w:tcBorders>
              <w:bottom w:val="nil"/>
            </w:tcBorders>
          </w:tcPr>
          <w:p w:rsidR="000F5582" w:rsidRPr="00BC0381" w:rsidRDefault="000F5582" w:rsidP="00FD75B2">
            <w:pPr>
              <w:pStyle w:val="20"/>
              <w:numPr>
                <w:ilvl w:val="0"/>
                <w:numId w:val="4"/>
              </w:numPr>
              <w:ind w:left="0" w:firstLine="0"/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 xml:space="preserve">Линейная деформация бумаги для листовой печати, %, не более в один </w:t>
            </w:r>
            <w:proofErr w:type="spellStart"/>
            <w:r w:rsidRPr="00BC0381">
              <w:rPr>
                <w:sz w:val="22"/>
                <w:lang w:val="ru-RU"/>
              </w:rPr>
              <w:t>листопрогон</w:t>
            </w:r>
            <w:proofErr w:type="spellEnd"/>
            <w:r w:rsidRPr="00BC0381">
              <w:rPr>
                <w:sz w:val="22"/>
                <w:lang w:val="ru-RU"/>
              </w:rPr>
              <w:t xml:space="preserve">   (ГОСТ 12057)</w:t>
            </w:r>
          </w:p>
        </w:tc>
        <w:tc>
          <w:tcPr>
            <w:tcW w:w="5245" w:type="dxa"/>
            <w:gridSpan w:val="5"/>
            <w:tcBorders>
              <w:bottom w:val="nil"/>
            </w:tcBorders>
            <w:vAlign w:val="center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+2,6</w:t>
            </w:r>
          </w:p>
        </w:tc>
      </w:tr>
      <w:tr w:rsidR="000F5582" w:rsidTr="00FD75B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678" w:type="dxa"/>
          </w:tcPr>
          <w:p w:rsidR="000F5582" w:rsidRPr="00BC0381" w:rsidRDefault="000F5582" w:rsidP="00FD75B2">
            <w:pPr>
              <w:pStyle w:val="20"/>
              <w:numPr>
                <w:ilvl w:val="0"/>
                <w:numId w:val="4"/>
              </w:numPr>
              <w:ind w:left="0" w:firstLine="0"/>
              <w:jc w:val="left"/>
              <w:rPr>
                <w:sz w:val="22"/>
                <w:lang w:val="ru-RU"/>
              </w:rPr>
            </w:pPr>
            <w:r w:rsidRPr="00BC0381">
              <w:rPr>
                <w:sz w:val="22"/>
                <w:lang w:val="ru-RU"/>
              </w:rPr>
              <w:t xml:space="preserve">Прочность поверхности на </w:t>
            </w:r>
            <w:proofErr w:type="spellStart"/>
            <w:r w:rsidRPr="00BC0381">
              <w:rPr>
                <w:sz w:val="22"/>
                <w:lang w:val="ru-RU"/>
              </w:rPr>
              <w:t>выщипывание</w:t>
            </w:r>
            <w:proofErr w:type="spellEnd"/>
            <w:r w:rsidRPr="00BC0381">
              <w:rPr>
                <w:sz w:val="22"/>
                <w:lang w:val="ru-RU"/>
              </w:rPr>
              <w:t xml:space="preserve"> (номер свечи), не менее </w:t>
            </w:r>
            <w:r>
              <w:rPr>
                <w:sz w:val="22"/>
                <w:lang w:val="ru-RU"/>
              </w:rPr>
              <w:t>ГОСТ Р 55083</w:t>
            </w:r>
          </w:p>
        </w:tc>
        <w:tc>
          <w:tcPr>
            <w:tcW w:w="5245" w:type="dxa"/>
            <w:gridSpan w:val="5"/>
            <w:vAlign w:val="center"/>
          </w:tcPr>
          <w:p w:rsidR="000F5582" w:rsidRDefault="000F5582" w:rsidP="00FD75B2">
            <w:pPr>
              <w:pStyle w:val="2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</w:tbl>
    <w:p w:rsidR="000F5582" w:rsidRDefault="000F5582" w:rsidP="000F5582">
      <w:pPr>
        <w:pStyle w:val="1"/>
      </w:pPr>
    </w:p>
    <w:p w:rsidR="000F5582" w:rsidRDefault="008B6BA8" w:rsidP="008B6BA8">
      <w:pPr>
        <w:spacing w:after="160" w:line="259" w:lineRule="auto"/>
      </w:pPr>
      <w:r>
        <w:br w:type="page"/>
      </w:r>
    </w:p>
    <w:p w:rsidR="000F5582" w:rsidRPr="008B6BA8" w:rsidRDefault="000F5582" w:rsidP="008B6BA8">
      <w:pPr>
        <w:pStyle w:val="1"/>
        <w:rPr>
          <w:b/>
          <w:i/>
        </w:rPr>
      </w:pPr>
      <w:r w:rsidRPr="008B6BA8">
        <w:rPr>
          <w:b/>
          <w:i/>
        </w:rPr>
        <w:lastRenderedPageBreak/>
        <w:t>БДМ 7</w:t>
      </w:r>
    </w:p>
    <w:p w:rsidR="000F5582" w:rsidRPr="00B24F62" w:rsidRDefault="000F5582" w:rsidP="000F5582">
      <w:pPr>
        <w:pStyle w:val="20"/>
        <w:rPr>
          <w:lang w:val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2976"/>
        <w:gridCol w:w="2014"/>
      </w:tblGrid>
      <w:tr w:rsidR="000F5582" w:rsidRPr="008D771F" w:rsidTr="00FD75B2">
        <w:trPr>
          <w:cantSplit/>
          <w:trHeight w:val="703"/>
        </w:trPr>
        <w:tc>
          <w:tcPr>
            <w:tcW w:w="426" w:type="dxa"/>
            <w:vAlign w:val="center"/>
          </w:tcPr>
          <w:p w:rsidR="000F5582" w:rsidRPr="008D771F" w:rsidRDefault="000F5582" w:rsidP="00FD75B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D771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0F5582" w:rsidRPr="008D771F" w:rsidRDefault="000F5582" w:rsidP="00FD75B2">
            <w:pPr>
              <w:jc w:val="center"/>
              <w:rPr>
                <w:bCs/>
                <w:sz w:val="24"/>
                <w:szCs w:val="24"/>
              </w:rPr>
            </w:pPr>
            <w:r w:rsidRPr="008D771F">
              <w:rPr>
                <w:bCs/>
                <w:sz w:val="24"/>
                <w:szCs w:val="24"/>
              </w:rPr>
              <w:t>Параметры</w:t>
            </w:r>
          </w:p>
        </w:tc>
        <w:tc>
          <w:tcPr>
            <w:tcW w:w="2976" w:type="dxa"/>
            <w:vAlign w:val="center"/>
          </w:tcPr>
          <w:p w:rsidR="000F5582" w:rsidRDefault="000F5582" w:rsidP="00FD75B2">
            <w:pPr>
              <w:jc w:val="center"/>
              <w:rPr>
                <w:bCs/>
                <w:sz w:val="24"/>
                <w:szCs w:val="24"/>
              </w:rPr>
            </w:pPr>
            <w:r w:rsidRPr="008D771F">
              <w:rPr>
                <w:bCs/>
                <w:sz w:val="24"/>
                <w:szCs w:val="24"/>
              </w:rPr>
              <w:t>Норма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0F5582" w:rsidRPr="0096590E" w:rsidRDefault="000F5582" w:rsidP="00FD75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марка «А»</w:t>
            </w:r>
          </w:p>
        </w:tc>
        <w:tc>
          <w:tcPr>
            <w:tcW w:w="2014" w:type="dxa"/>
            <w:vAlign w:val="center"/>
          </w:tcPr>
          <w:p w:rsidR="000F5582" w:rsidRPr="008D771F" w:rsidRDefault="000F5582" w:rsidP="00FD75B2">
            <w:pPr>
              <w:jc w:val="center"/>
              <w:rPr>
                <w:bCs/>
                <w:sz w:val="24"/>
                <w:szCs w:val="24"/>
              </w:rPr>
            </w:pPr>
            <w:r w:rsidRPr="008D771F">
              <w:rPr>
                <w:bCs/>
                <w:sz w:val="24"/>
                <w:szCs w:val="24"/>
              </w:rPr>
              <w:t>Метод испытания</w:t>
            </w:r>
          </w:p>
        </w:tc>
      </w:tr>
      <w:tr w:rsidR="000F5582" w:rsidTr="00FD75B2">
        <w:trPr>
          <w:trHeight w:val="318"/>
        </w:trPr>
        <w:tc>
          <w:tcPr>
            <w:tcW w:w="426" w:type="dxa"/>
            <w:vMerge w:val="restart"/>
          </w:tcPr>
          <w:p w:rsidR="000F5582" w:rsidRPr="00637BF8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F5582" w:rsidRPr="007D7F75" w:rsidRDefault="000F5582" w:rsidP="00FD75B2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бумаги площадью 1м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6B7482">
              <w:rPr>
                <w:sz w:val="24"/>
                <w:szCs w:val="24"/>
              </w:rPr>
              <w:t>,</w:t>
            </w:r>
            <w:r w:rsidRPr="007D7F75">
              <w:rPr>
                <w:sz w:val="24"/>
                <w:szCs w:val="24"/>
              </w:rPr>
              <w:t xml:space="preserve">       65</w:t>
            </w:r>
            <w:r w:rsidRPr="006B7482">
              <w:rPr>
                <w:sz w:val="24"/>
                <w:szCs w:val="24"/>
              </w:rPr>
              <w:t xml:space="preserve"> г/м</w:t>
            </w:r>
            <w:r w:rsidRPr="006B7482">
              <w:rPr>
                <w:sz w:val="24"/>
                <w:szCs w:val="24"/>
                <w:vertAlign w:val="superscript"/>
              </w:rPr>
              <w:t>2</w:t>
            </w:r>
            <w:r w:rsidRPr="007D7F75">
              <w:rPr>
                <w:sz w:val="24"/>
                <w:szCs w:val="24"/>
                <w:vertAlign w:val="superscript"/>
              </w:rPr>
              <w:t xml:space="preserve">       </w:t>
            </w:r>
            <w:r w:rsidRPr="007D7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0F5582" w:rsidRPr="002302D7" w:rsidRDefault="000F5582" w:rsidP="00FD75B2">
            <w:pPr>
              <w:jc w:val="center"/>
              <w:rPr>
                <w:sz w:val="24"/>
                <w:szCs w:val="24"/>
              </w:rPr>
            </w:pPr>
            <w:r w:rsidRPr="0066044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,0 ± 2,0</w:t>
            </w:r>
          </w:p>
        </w:tc>
        <w:tc>
          <w:tcPr>
            <w:tcW w:w="2014" w:type="dxa"/>
            <w:vMerge w:val="restart"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  <w:r w:rsidRPr="002E3465">
              <w:rPr>
                <w:sz w:val="24"/>
                <w:szCs w:val="24"/>
              </w:rPr>
              <w:t>ГОСТ 13199</w:t>
            </w:r>
          </w:p>
        </w:tc>
      </w:tr>
      <w:tr w:rsidR="000F5582" w:rsidTr="00FD75B2">
        <w:trPr>
          <w:trHeight w:val="316"/>
        </w:trPr>
        <w:tc>
          <w:tcPr>
            <w:tcW w:w="426" w:type="dxa"/>
            <w:vMerge/>
          </w:tcPr>
          <w:p w:rsidR="000F55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F5582" w:rsidRDefault="000F5582" w:rsidP="00FD75B2">
            <w:pPr>
              <w:ind w:left="176" w:hanging="176"/>
              <w:jc w:val="right"/>
              <w:rPr>
                <w:sz w:val="24"/>
                <w:szCs w:val="24"/>
              </w:rPr>
            </w:pPr>
            <w:r w:rsidRPr="0066044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70</w:t>
            </w:r>
            <w:r w:rsidRPr="006B7482">
              <w:rPr>
                <w:sz w:val="24"/>
                <w:szCs w:val="24"/>
              </w:rPr>
              <w:t xml:space="preserve"> г/м</w:t>
            </w:r>
            <w:r w:rsidRPr="006B7482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 ± 2,0</w:t>
            </w:r>
          </w:p>
        </w:tc>
        <w:tc>
          <w:tcPr>
            <w:tcW w:w="2014" w:type="dxa"/>
            <w:vMerge/>
            <w:vAlign w:val="center"/>
          </w:tcPr>
          <w:p w:rsidR="000F5582" w:rsidRPr="002E3465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316"/>
        </w:trPr>
        <w:tc>
          <w:tcPr>
            <w:tcW w:w="426" w:type="dxa"/>
            <w:vMerge/>
          </w:tcPr>
          <w:p w:rsidR="000F55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F5582" w:rsidRDefault="000F5582" w:rsidP="00FD75B2">
            <w:pPr>
              <w:ind w:left="176" w:hanging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75</w:t>
            </w:r>
            <w:r w:rsidRPr="006B7482">
              <w:rPr>
                <w:sz w:val="24"/>
                <w:szCs w:val="24"/>
              </w:rPr>
              <w:t xml:space="preserve"> г/м</w:t>
            </w:r>
            <w:r w:rsidRPr="006B7482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,0 ± 2,0</w:t>
            </w:r>
          </w:p>
        </w:tc>
        <w:tc>
          <w:tcPr>
            <w:tcW w:w="2014" w:type="dxa"/>
            <w:vMerge/>
            <w:vAlign w:val="center"/>
          </w:tcPr>
          <w:p w:rsidR="000F5582" w:rsidRPr="002E3465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316"/>
        </w:trPr>
        <w:tc>
          <w:tcPr>
            <w:tcW w:w="426" w:type="dxa"/>
            <w:vMerge/>
          </w:tcPr>
          <w:p w:rsidR="000F55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F5582" w:rsidRDefault="000F5582" w:rsidP="00FD75B2">
            <w:pPr>
              <w:ind w:left="176" w:hanging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80</w:t>
            </w:r>
            <w:r w:rsidRPr="006B7482">
              <w:rPr>
                <w:sz w:val="24"/>
                <w:szCs w:val="24"/>
              </w:rPr>
              <w:t xml:space="preserve"> г/м</w:t>
            </w:r>
            <w:r w:rsidRPr="006B7482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 ± 2,0</w:t>
            </w:r>
          </w:p>
        </w:tc>
        <w:tc>
          <w:tcPr>
            <w:tcW w:w="2014" w:type="dxa"/>
            <w:vMerge/>
            <w:vAlign w:val="center"/>
          </w:tcPr>
          <w:p w:rsidR="000F5582" w:rsidRPr="002E3465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316"/>
        </w:trPr>
        <w:tc>
          <w:tcPr>
            <w:tcW w:w="426" w:type="dxa"/>
            <w:vMerge/>
          </w:tcPr>
          <w:p w:rsidR="000F55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F5582" w:rsidRDefault="000F5582" w:rsidP="00FD75B2">
            <w:pPr>
              <w:ind w:left="176" w:hanging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90</w:t>
            </w:r>
            <w:r w:rsidRPr="006B7482">
              <w:rPr>
                <w:sz w:val="24"/>
                <w:szCs w:val="24"/>
              </w:rPr>
              <w:t xml:space="preserve"> г/м</w:t>
            </w:r>
            <w:r w:rsidRPr="006B7482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 ± 2,0</w:t>
            </w:r>
          </w:p>
        </w:tc>
        <w:tc>
          <w:tcPr>
            <w:tcW w:w="2014" w:type="dxa"/>
            <w:vMerge/>
            <w:vAlign w:val="center"/>
          </w:tcPr>
          <w:p w:rsidR="000F5582" w:rsidRPr="002E3465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316"/>
        </w:trPr>
        <w:tc>
          <w:tcPr>
            <w:tcW w:w="426" w:type="dxa"/>
            <w:vMerge/>
          </w:tcPr>
          <w:p w:rsidR="000F55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F5582" w:rsidRDefault="000F5582" w:rsidP="00FD75B2">
            <w:pPr>
              <w:ind w:left="176" w:hanging="17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 w:rsidRPr="006B7482">
              <w:rPr>
                <w:sz w:val="24"/>
                <w:szCs w:val="24"/>
              </w:rPr>
              <w:t xml:space="preserve"> г/м</w:t>
            </w:r>
            <w:r w:rsidRPr="006B7482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0F5582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,0 ± 2,0</w:t>
            </w:r>
          </w:p>
        </w:tc>
        <w:tc>
          <w:tcPr>
            <w:tcW w:w="2014" w:type="dxa"/>
            <w:vMerge/>
            <w:vAlign w:val="center"/>
          </w:tcPr>
          <w:p w:rsidR="000F5582" w:rsidRPr="002E3465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316"/>
        </w:trPr>
        <w:tc>
          <w:tcPr>
            <w:tcW w:w="426" w:type="dxa"/>
            <w:vMerge/>
          </w:tcPr>
          <w:p w:rsidR="000F55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F5582" w:rsidRDefault="000F5582" w:rsidP="00FD75B2">
            <w:pPr>
              <w:ind w:left="176" w:hanging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100</w:t>
            </w:r>
            <w:r w:rsidRPr="006B7482">
              <w:rPr>
                <w:sz w:val="24"/>
                <w:szCs w:val="24"/>
              </w:rPr>
              <w:t xml:space="preserve"> г/м</w:t>
            </w:r>
            <w:r w:rsidRPr="006B7482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± 2,0</w:t>
            </w:r>
          </w:p>
        </w:tc>
        <w:tc>
          <w:tcPr>
            <w:tcW w:w="2014" w:type="dxa"/>
            <w:vMerge/>
            <w:vAlign w:val="center"/>
          </w:tcPr>
          <w:p w:rsidR="000F5582" w:rsidRPr="002E3465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316"/>
        </w:trPr>
        <w:tc>
          <w:tcPr>
            <w:tcW w:w="426" w:type="dxa"/>
            <w:vMerge/>
          </w:tcPr>
          <w:p w:rsidR="000F55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F5582" w:rsidRDefault="000F5582" w:rsidP="00FD75B2">
            <w:pPr>
              <w:ind w:left="176" w:hanging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120</w:t>
            </w:r>
            <w:r w:rsidRPr="006B7482">
              <w:rPr>
                <w:sz w:val="24"/>
                <w:szCs w:val="24"/>
              </w:rPr>
              <w:t xml:space="preserve"> г/м</w:t>
            </w:r>
            <w:r w:rsidRPr="006B7482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 ± 3,0</w:t>
            </w:r>
          </w:p>
        </w:tc>
        <w:tc>
          <w:tcPr>
            <w:tcW w:w="2014" w:type="dxa"/>
            <w:vMerge/>
            <w:vAlign w:val="center"/>
          </w:tcPr>
          <w:p w:rsidR="000F5582" w:rsidRPr="002E3465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70"/>
        </w:trPr>
        <w:tc>
          <w:tcPr>
            <w:tcW w:w="426" w:type="dxa"/>
            <w:vMerge w:val="restart"/>
          </w:tcPr>
          <w:p w:rsidR="000F5582" w:rsidRPr="00637BF8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bottom"/>
          </w:tcPr>
          <w:p w:rsidR="000F5582" w:rsidRPr="0042188C" w:rsidRDefault="000F5582" w:rsidP="00FD75B2">
            <w:pPr>
              <w:rPr>
                <w:sz w:val="24"/>
                <w:szCs w:val="24"/>
              </w:rPr>
            </w:pPr>
            <w:r w:rsidRPr="0042188C">
              <w:rPr>
                <w:sz w:val="24"/>
                <w:szCs w:val="24"/>
              </w:rPr>
              <w:t>Толщина, м</w:t>
            </w:r>
            <w:r>
              <w:rPr>
                <w:sz w:val="24"/>
                <w:szCs w:val="24"/>
              </w:rPr>
              <w:t>км</w:t>
            </w:r>
            <w:r w:rsidRPr="0042188C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</w:t>
            </w:r>
            <w:r w:rsidRPr="0042188C">
              <w:rPr>
                <w:sz w:val="24"/>
                <w:szCs w:val="24"/>
              </w:rPr>
              <w:t xml:space="preserve">  65 г/м</w:t>
            </w:r>
            <w:r w:rsidRPr="0042188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vAlign w:val="bottom"/>
          </w:tcPr>
          <w:p w:rsidR="000F5582" w:rsidRPr="00660440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84 </w:t>
            </w:r>
            <w:r>
              <w:rPr>
                <w:sz w:val="24"/>
                <w:szCs w:val="24"/>
              </w:rPr>
              <w:t>+2,0/-5,0</w:t>
            </w:r>
          </w:p>
        </w:tc>
        <w:tc>
          <w:tcPr>
            <w:tcW w:w="2014" w:type="dxa"/>
            <w:vMerge w:val="restart"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  <w:r w:rsidRPr="002E3465">
              <w:rPr>
                <w:sz w:val="24"/>
                <w:szCs w:val="24"/>
              </w:rPr>
              <w:t>ГОСТ 27015</w:t>
            </w:r>
          </w:p>
        </w:tc>
      </w:tr>
      <w:tr w:rsidR="000F5582" w:rsidTr="00FD75B2">
        <w:trPr>
          <w:trHeight w:val="70"/>
        </w:trPr>
        <w:tc>
          <w:tcPr>
            <w:tcW w:w="426" w:type="dxa"/>
            <w:vMerge/>
          </w:tcPr>
          <w:p w:rsidR="000F5582" w:rsidRPr="006B74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bottom"/>
          </w:tcPr>
          <w:p w:rsidR="000F5582" w:rsidRPr="0042188C" w:rsidRDefault="000F5582" w:rsidP="00FD75B2">
            <w:pPr>
              <w:ind w:left="2869"/>
              <w:rPr>
                <w:sz w:val="24"/>
                <w:szCs w:val="24"/>
              </w:rPr>
            </w:pPr>
            <w:r w:rsidRPr="0042188C">
              <w:rPr>
                <w:sz w:val="24"/>
                <w:szCs w:val="24"/>
              </w:rPr>
              <w:t>70 г/м</w:t>
            </w:r>
            <w:r w:rsidRPr="0042188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89 </w:t>
            </w:r>
            <w:r>
              <w:rPr>
                <w:sz w:val="24"/>
                <w:szCs w:val="24"/>
              </w:rPr>
              <w:t>± 3,0</w:t>
            </w:r>
          </w:p>
        </w:tc>
        <w:tc>
          <w:tcPr>
            <w:tcW w:w="2014" w:type="dxa"/>
            <w:vMerge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80"/>
        </w:trPr>
        <w:tc>
          <w:tcPr>
            <w:tcW w:w="426" w:type="dxa"/>
            <w:vMerge/>
          </w:tcPr>
          <w:p w:rsidR="000F5582" w:rsidRPr="006B74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bottom"/>
          </w:tcPr>
          <w:p w:rsidR="000F5582" w:rsidRPr="0042188C" w:rsidRDefault="000F5582" w:rsidP="00FD75B2">
            <w:pPr>
              <w:ind w:left="2869"/>
              <w:rPr>
                <w:sz w:val="24"/>
                <w:szCs w:val="24"/>
              </w:rPr>
            </w:pPr>
            <w:r w:rsidRPr="0042188C">
              <w:rPr>
                <w:sz w:val="24"/>
                <w:szCs w:val="24"/>
              </w:rPr>
              <w:t>75 г/м</w:t>
            </w:r>
            <w:r w:rsidRPr="0042188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97 </w:t>
            </w:r>
            <w:r>
              <w:rPr>
                <w:sz w:val="24"/>
                <w:szCs w:val="24"/>
              </w:rPr>
              <w:t>± 3,0</w:t>
            </w:r>
          </w:p>
        </w:tc>
        <w:tc>
          <w:tcPr>
            <w:tcW w:w="2014" w:type="dxa"/>
            <w:vMerge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80"/>
        </w:trPr>
        <w:tc>
          <w:tcPr>
            <w:tcW w:w="426" w:type="dxa"/>
            <w:vMerge/>
          </w:tcPr>
          <w:p w:rsidR="000F5582" w:rsidRPr="006B74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bottom"/>
          </w:tcPr>
          <w:p w:rsidR="000F5582" w:rsidRPr="0042188C" w:rsidRDefault="000F5582" w:rsidP="00FD75B2">
            <w:pPr>
              <w:ind w:left="2869"/>
              <w:rPr>
                <w:sz w:val="24"/>
                <w:szCs w:val="24"/>
              </w:rPr>
            </w:pPr>
            <w:r w:rsidRPr="0042188C">
              <w:rPr>
                <w:sz w:val="24"/>
                <w:szCs w:val="24"/>
              </w:rPr>
              <w:t>80 г/м</w:t>
            </w:r>
            <w:r w:rsidRPr="0042188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101 </w:t>
            </w:r>
            <w:r>
              <w:rPr>
                <w:sz w:val="24"/>
                <w:szCs w:val="24"/>
              </w:rPr>
              <w:t>± 3,0</w:t>
            </w:r>
          </w:p>
        </w:tc>
        <w:tc>
          <w:tcPr>
            <w:tcW w:w="2014" w:type="dxa"/>
            <w:vMerge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80"/>
        </w:trPr>
        <w:tc>
          <w:tcPr>
            <w:tcW w:w="426" w:type="dxa"/>
            <w:vMerge/>
          </w:tcPr>
          <w:p w:rsidR="000F5582" w:rsidRPr="006B74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bottom"/>
          </w:tcPr>
          <w:p w:rsidR="000F5582" w:rsidRPr="0042188C" w:rsidRDefault="000F5582" w:rsidP="00FD75B2">
            <w:pPr>
              <w:ind w:left="2869"/>
              <w:rPr>
                <w:sz w:val="24"/>
                <w:szCs w:val="24"/>
              </w:rPr>
            </w:pPr>
            <w:r w:rsidRPr="0042188C">
              <w:rPr>
                <w:sz w:val="24"/>
                <w:szCs w:val="24"/>
              </w:rPr>
              <w:t>90 г/м</w:t>
            </w:r>
            <w:r w:rsidRPr="0042188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111 </w:t>
            </w:r>
            <w:r>
              <w:rPr>
                <w:sz w:val="24"/>
                <w:szCs w:val="24"/>
              </w:rPr>
              <w:t xml:space="preserve">±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014" w:type="dxa"/>
            <w:vMerge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80"/>
        </w:trPr>
        <w:tc>
          <w:tcPr>
            <w:tcW w:w="426" w:type="dxa"/>
            <w:vMerge/>
          </w:tcPr>
          <w:p w:rsidR="000F5582" w:rsidRPr="006B74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bottom"/>
          </w:tcPr>
          <w:p w:rsidR="000F5582" w:rsidRPr="0042188C" w:rsidRDefault="000F5582" w:rsidP="00FD75B2">
            <w:pPr>
              <w:ind w:left="2869"/>
              <w:rPr>
                <w:sz w:val="24"/>
                <w:szCs w:val="24"/>
              </w:rPr>
            </w:pPr>
            <w:r w:rsidRPr="0042188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  <w:r w:rsidRPr="0042188C">
              <w:rPr>
                <w:sz w:val="24"/>
                <w:szCs w:val="24"/>
              </w:rPr>
              <w:t xml:space="preserve"> г/м</w:t>
            </w:r>
            <w:r w:rsidRPr="0042188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vAlign w:val="bottom"/>
          </w:tcPr>
          <w:p w:rsidR="000F5582" w:rsidRDefault="000F5582" w:rsidP="00FD75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117 </w:t>
            </w:r>
            <w:r>
              <w:rPr>
                <w:sz w:val="24"/>
                <w:szCs w:val="24"/>
              </w:rPr>
              <w:t xml:space="preserve">±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014" w:type="dxa"/>
            <w:vMerge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70"/>
        </w:trPr>
        <w:tc>
          <w:tcPr>
            <w:tcW w:w="426" w:type="dxa"/>
            <w:vMerge/>
          </w:tcPr>
          <w:p w:rsidR="000F5582" w:rsidRPr="006B74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bottom"/>
          </w:tcPr>
          <w:p w:rsidR="000F5582" w:rsidRPr="0042188C" w:rsidRDefault="000F5582" w:rsidP="00FD75B2">
            <w:pPr>
              <w:ind w:left="2869"/>
              <w:rPr>
                <w:sz w:val="24"/>
                <w:szCs w:val="24"/>
              </w:rPr>
            </w:pPr>
            <w:r w:rsidRPr="0042188C">
              <w:rPr>
                <w:sz w:val="24"/>
                <w:szCs w:val="24"/>
              </w:rPr>
              <w:t>100 г/м</w:t>
            </w:r>
            <w:r w:rsidRPr="0042188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124 </w:t>
            </w:r>
            <w:r>
              <w:rPr>
                <w:sz w:val="24"/>
                <w:szCs w:val="24"/>
              </w:rPr>
              <w:t xml:space="preserve">±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014" w:type="dxa"/>
            <w:vMerge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70"/>
        </w:trPr>
        <w:tc>
          <w:tcPr>
            <w:tcW w:w="426" w:type="dxa"/>
            <w:vMerge/>
          </w:tcPr>
          <w:p w:rsidR="000F5582" w:rsidRPr="006B74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bottom"/>
          </w:tcPr>
          <w:p w:rsidR="000F5582" w:rsidRPr="0042188C" w:rsidRDefault="000F5582" w:rsidP="00FD75B2">
            <w:pPr>
              <w:ind w:left="2869"/>
              <w:rPr>
                <w:sz w:val="24"/>
                <w:szCs w:val="24"/>
              </w:rPr>
            </w:pPr>
            <w:r w:rsidRPr="0042188C">
              <w:rPr>
                <w:sz w:val="24"/>
                <w:szCs w:val="24"/>
              </w:rPr>
              <w:t>120 г/м</w:t>
            </w:r>
            <w:r w:rsidRPr="0042188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143 </w:t>
            </w:r>
            <w:r>
              <w:rPr>
                <w:sz w:val="24"/>
                <w:szCs w:val="24"/>
              </w:rPr>
              <w:t xml:space="preserve">±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014" w:type="dxa"/>
            <w:vMerge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184"/>
        </w:trPr>
        <w:tc>
          <w:tcPr>
            <w:tcW w:w="426" w:type="dxa"/>
            <w:vMerge w:val="restart"/>
          </w:tcPr>
          <w:p w:rsidR="000F5582" w:rsidRPr="006B74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bottom"/>
          </w:tcPr>
          <w:p w:rsidR="000F5582" w:rsidRDefault="000F5582" w:rsidP="00FD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 доля золы, %, не менее</w:t>
            </w:r>
            <w:r w:rsidRPr="000115B8">
              <w:rPr>
                <w:sz w:val="24"/>
                <w:szCs w:val="24"/>
              </w:rPr>
              <w:t xml:space="preserve">  </w:t>
            </w:r>
          </w:p>
          <w:p w:rsidR="000F5582" w:rsidRPr="0042188C" w:rsidRDefault="000F5582" w:rsidP="00FD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Pr="0042188C">
              <w:rPr>
                <w:sz w:val="24"/>
                <w:szCs w:val="24"/>
              </w:rPr>
              <w:t>65г/м</w:t>
            </w:r>
            <w:r w:rsidRPr="0042188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4" w:type="dxa"/>
            <w:vMerge w:val="restart"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7629 и п. 7.4 </w:t>
            </w:r>
            <w:r w:rsidRPr="00054592">
              <w:rPr>
                <w:sz w:val="24"/>
                <w:szCs w:val="24"/>
              </w:rPr>
              <w:t>настоящих СТО</w:t>
            </w:r>
          </w:p>
        </w:tc>
      </w:tr>
      <w:tr w:rsidR="000F5582" w:rsidTr="00FD75B2">
        <w:trPr>
          <w:trHeight w:val="70"/>
        </w:trPr>
        <w:tc>
          <w:tcPr>
            <w:tcW w:w="426" w:type="dxa"/>
            <w:vMerge/>
          </w:tcPr>
          <w:p w:rsidR="000F5582" w:rsidRPr="006B7482" w:rsidRDefault="000F5582" w:rsidP="00FD75B2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bottom"/>
          </w:tcPr>
          <w:p w:rsidR="000F5582" w:rsidRPr="0042188C" w:rsidRDefault="000F5582" w:rsidP="00FD75B2">
            <w:pPr>
              <w:ind w:left="2869"/>
              <w:rPr>
                <w:sz w:val="24"/>
                <w:szCs w:val="24"/>
              </w:rPr>
            </w:pPr>
            <w:r w:rsidRPr="007D7F75">
              <w:rPr>
                <w:sz w:val="24"/>
                <w:szCs w:val="24"/>
              </w:rPr>
              <w:t xml:space="preserve">   </w:t>
            </w:r>
            <w:r w:rsidRPr="0042188C">
              <w:rPr>
                <w:sz w:val="24"/>
                <w:szCs w:val="24"/>
              </w:rPr>
              <w:t>70-75 г/м</w:t>
            </w:r>
            <w:r w:rsidRPr="0042188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14" w:type="dxa"/>
            <w:vMerge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70"/>
        </w:trPr>
        <w:tc>
          <w:tcPr>
            <w:tcW w:w="426" w:type="dxa"/>
            <w:vMerge/>
          </w:tcPr>
          <w:p w:rsidR="000F5582" w:rsidRPr="006B7482" w:rsidRDefault="000F5582" w:rsidP="00FD75B2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bottom"/>
          </w:tcPr>
          <w:p w:rsidR="000F5582" w:rsidRPr="0042188C" w:rsidRDefault="000F5582" w:rsidP="00FD75B2">
            <w:pPr>
              <w:ind w:left="286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Pr="0042188C">
              <w:rPr>
                <w:sz w:val="24"/>
                <w:szCs w:val="24"/>
              </w:rPr>
              <w:t>80 г/м</w:t>
            </w:r>
            <w:r w:rsidRPr="0042188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14" w:type="dxa"/>
            <w:vMerge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70"/>
        </w:trPr>
        <w:tc>
          <w:tcPr>
            <w:tcW w:w="426" w:type="dxa"/>
            <w:vMerge/>
          </w:tcPr>
          <w:p w:rsidR="000F5582" w:rsidRPr="006B7482" w:rsidRDefault="000F5582" w:rsidP="00FD75B2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bottom"/>
          </w:tcPr>
          <w:p w:rsidR="000F5582" w:rsidRPr="0042188C" w:rsidRDefault="000F5582" w:rsidP="00FD75B2">
            <w:pPr>
              <w:ind w:left="286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2188C">
              <w:rPr>
                <w:sz w:val="24"/>
                <w:szCs w:val="24"/>
              </w:rPr>
              <w:t>90-120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2188C">
              <w:rPr>
                <w:sz w:val="24"/>
                <w:szCs w:val="24"/>
              </w:rPr>
              <w:t xml:space="preserve"> г/м</w:t>
            </w:r>
            <w:r w:rsidRPr="0042188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14" w:type="dxa"/>
            <w:vMerge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402"/>
        </w:trPr>
        <w:tc>
          <w:tcPr>
            <w:tcW w:w="426" w:type="dxa"/>
          </w:tcPr>
          <w:p w:rsidR="000F5582" w:rsidRPr="00763D05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F5582" w:rsidRPr="0042188C" w:rsidRDefault="000F5582" w:rsidP="00FD75B2">
            <w:pPr>
              <w:rPr>
                <w:sz w:val="24"/>
                <w:szCs w:val="24"/>
              </w:rPr>
            </w:pPr>
            <w:r w:rsidRPr="0042188C">
              <w:rPr>
                <w:sz w:val="24"/>
                <w:szCs w:val="24"/>
              </w:rPr>
              <w:t xml:space="preserve">Гладкость по </w:t>
            </w:r>
            <w:proofErr w:type="spellStart"/>
            <w:r w:rsidRPr="0042188C">
              <w:rPr>
                <w:sz w:val="24"/>
                <w:szCs w:val="24"/>
              </w:rPr>
              <w:t>Бекк</w:t>
            </w:r>
            <w:r>
              <w:rPr>
                <w:sz w:val="24"/>
                <w:szCs w:val="24"/>
              </w:rPr>
              <w:t>у</w:t>
            </w:r>
            <w:proofErr w:type="spellEnd"/>
            <w:r w:rsidRPr="0042188C"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, не менее</w:t>
            </w:r>
            <w:r w:rsidRPr="004218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14" w:type="dxa"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12795</w:t>
            </w:r>
          </w:p>
        </w:tc>
      </w:tr>
      <w:tr w:rsidR="000F5582" w:rsidTr="00FD75B2">
        <w:trPr>
          <w:trHeight w:val="418"/>
        </w:trPr>
        <w:tc>
          <w:tcPr>
            <w:tcW w:w="426" w:type="dxa"/>
          </w:tcPr>
          <w:p w:rsidR="000F5582" w:rsidRPr="00763D05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F5582" w:rsidRDefault="000F5582" w:rsidP="00FD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Поверхностная </w:t>
            </w:r>
            <w:proofErr w:type="spellStart"/>
            <w:r>
              <w:rPr>
                <w:sz w:val="24"/>
                <w:szCs w:val="24"/>
              </w:rPr>
              <w:t>впитывыемость</w:t>
            </w:r>
            <w:proofErr w:type="spellEnd"/>
            <w:r>
              <w:rPr>
                <w:sz w:val="24"/>
                <w:szCs w:val="24"/>
              </w:rPr>
              <w:t xml:space="preserve"> воды при одностороннем смачивании </w:t>
            </w:r>
          </w:p>
          <w:p w:rsidR="000F5582" w:rsidRPr="006C127C" w:rsidRDefault="000F5582" w:rsidP="00FD75B2">
            <w:pPr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42188C">
              <w:rPr>
                <w:sz w:val="24"/>
                <w:szCs w:val="24"/>
              </w:rPr>
              <w:t>Кобб</w:t>
            </w:r>
            <w:proofErr w:type="spellEnd"/>
            <w:r w:rsidRPr="004218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bscript"/>
              </w:rPr>
              <w:t xml:space="preserve">60 </w:t>
            </w:r>
            <w:r>
              <w:rPr>
                <w:sz w:val="24"/>
                <w:szCs w:val="24"/>
              </w:rPr>
              <w:t>)</w:t>
            </w:r>
            <w:r w:rsidRPr="0042188C">
              <w:rPr>
                <w:sz w:val="24"/>
                <w:szCs w:val="24"/>
              </w:rPr>
              <w:t>, г/м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976" w:type="dxa"/>
            <w:vAlign w:val="center"/>
          </w:tcPr>
          <w:p w:rsidR="000F5582" w:rsidRPr="00CF7FE5" w:rsidRDefault="000F5582" w:rsidP="00FD75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 – 30 </w:t>
            </w:r>
          </w:p>
        </w:tc>
        <w:tc>
          <w:tcPr>
            <w:tcW w:w="2014" w:type="dxa"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  <w:r w:rsidRPr="002E3465">
              <w:rPr>
                <w:sz w:val="24"/>
                <w:szCs w:val="24"/>
              </w:rPr>
              <w:t>ГОСТ 12605</w:t>
            </w:r>
            <w:r>
              <w:t xml:space="preserve"> </w:t>
            </w:r>
            <w:r>
              <w:rPr>
                <w:sz w:val="24"/>
                <w:szCs w:val="24"/>
              </w:rPr>
              <w:t>и п. 7.3</w:t>
            </w:r>
            <w:r w:rsidRPr="00054592">
              <w:rPr>
                <w:sz w:val="24"/>
                <w:szCs w:val="24"/>
              </w:rPr>
              <w:t xml:space="preserve"> настоящих СТО</w:t>
            </w:r>
          </w:p>
        </w:tc>
      </w:tr>
      <w:tr w:rsidR="000F5582" w:rsidTr="00FD75B2">
        <w:trPr>
          <w:trHeight w:val="1114"/>
        </w:trPr>
        <w:tc>
          <w:tcPr>
            <w:tcW w:w="426" w:type="dxa"/>
            <w:tcBorders>
              <w:bottom w:val="nil"/>
            </w:tcBorders>
          </w:tcPr>
          <w:p w:rsidR="000F5582" w:rsidRPr="006B74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bottom"/>
          </w:tcPr>
          <w:p w:rsidR="000F5582" w:rsidRDefault="000F5582" w:rsidP="00FD75B2">
            <w:pPr>
              <w:rPr>
                <w:sz w:val="24"/>
                <w:szCs w:val="24"/>
              </w:rPr>
            </w:pPr>
            <w:r w:rsidRPr="0042188C">
              <w:rPr>
                <w:sz w:val="24"/>
                <w:szCs w:val="24"/>
              </w:rPr>
              <w:t xml:space="preserve">Прочность на разрыв при растяжении в </w:t>
            </w:r>
            <w:r>
              <w:rPr>
                <w:sz w:val="24"/>
                <w:szCs w:val="24"/>
                <w:lang w:val="en-US"/>
              </w:rPr>
              <w:t>CD</w:t>
            </w:r>
            <w:r w:rsidRPr="0042188C">
              <w:rPr>
                <w:sz w:val="24"/>
                <w:szCs w:val="24"/>
              </w:rPr>
              <w:t xml:space="preserve">, </w:t>
            </w:r>
            <w:proofErr w:type="spellStart"/>
            <w:r w:rsidRPr="0042188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Н</w:t>
            </w:r>
            <w:proofErr w:type="spellEnd"/>
            <w:r w:rsidRPr="0042188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м, не менее</w:t>
            </w:r>
            <w:r w:rsidRPr="0042188C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</w:t>
            </w:r>
            <w:r w:rsidRPr="004218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2188C">
              <w:rPr>
                <w:sz w:val="24"/>
                <w:szCs w:val="24"/>
              </w:rPr>
              <w:t xml:space="preserve"> </w:t>
            </w:r>
          </w:p>
          <w:p w:rsidR="000F5582" w:rsidRDefault="000F5582" w:rsidP="00FD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65</w:t>
            </w:r>
            <w:r w:rsidRPr="0042188C">
              <w:rPr>
                <w:sz w:val="24"/>
                <w:szCs w:val="24"/>
              </w:rPr>
              <w:t xml:space="preserve"> г/м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0F5582" w:rsidRPr="00660440" w:rsidRDefault="000F5582" w:rsidP="00FD75B2">
            <w:pPr>
              <w:rPr>
                <w:sz w:val="24"/>
                <w:szCs w:val="24"/>
              </w:rPr>
            </w:pPr>
          </w:p>
          <w:p w:rsidR="000F5582" w:rsidRPr="0042188C" w:rsidRDefault="000F5582" w:rsidP="00FD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70 – </w:t>
            </w:r>
            <w:r w:rsidRPr="0042188C">
              <w:rPr>
                <w:sz w:val="24"/>
                <w:szCs w:val="24"/>
              </w:rPr>
              <w:t>80 г/м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0F5582" w:rsidRDefault="000F5582" w:rsidP="00FD75B2">
            <w:pPr>
              <w:jc w:val="center"/>
              <w:rPr>
                <w:sz w:val="24"/>
                <w:szCs w:val="24"/>
              </w:rPr>
            </w:pPr>
          </w:p>
          <w:p w:rsidR="000F5582" w:rsidRDefault="000F5582" w:rsidP="00FD75B2">
            <w:pPr>
              <w:jc w:val="center"/>
              <w:rPr>
                <w:sz w:val="24"/>
                <w:szCs w:val="24"/>
              </w:rPr>
            </w:pPr>
          </w:p>
          <w:p w:rsidR="000F5582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  <w:p w:rsidR="000F5582" w:rsidRDefault="000F5582" w:rsidP="00FD75B2">
            <w:pPr>
              <w:jc w:val="center"/>
              <w:rPr>
                <w:sz w:val="24"/>
                <w:szCs w:val="24"/>
              </w:rPr>
            </w:pPr>
          </w:p>
          <w:p w:rsidR="000F5582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0F5582" w:rsidRDefault="000F5582" w:rsidP="00FD75B2">
            <w:pPr>
              <w:jc w:val="center"/>
              <w:rPr>
                <w:sz w:val="24"/>
                <w:szCs w:val="24"/>
              </w:rPr>
            </w:pPr>
          </w:p>
          <w:p w:rsidR="000F5582" w:rsidRPr="00660440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  <w:vAlign w:val="center"/>
          </w:tcPr>
          <w:p w:rsidR="000F5582" w:rsidRPr="00C32304" w:rsidRDefault="000F5582" w:rsidP="00FD75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ГОСТ </w:t>
            </w:r>
            <w:r>
              <w:rPr>
                <w:sz w:val="24"/>
                <w:szCs w:val="24"/>
                <w:lang w:val="en-US"/>
              </w:rPr>
              <w:t>30436</w:t>
            </w:r>
          </w:p>
        </w:tc>
      </w:tr>
      <w:tr w:rsidR="000F5582" w:rsidTr="00FD75B2">
        <w:trPr>
          <w:trHeight w:val="552"/>
        </w:trPr>
        <w:tc>
          <w:tcPr>
            <w:tcW w:w="426" w:type="dxa"/>
            <w:tcBorders>
              <w:top w:val="nil"/>
            </w:tcBorders>
          </w:tcPr>
          <w:p w:rsidR="000F5582" w:rsidRPr="006B7482" w:rsidRDefault="000F5582" w:rsidP="00FD75B2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bottom"/>
          </w:tcPr>
          <w:p w:rsidR="000F5582" w:rsidRPr="0009458B" w:rsidRDefault="000F5582" w:rsidP="00FD75B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42188C">
              <w:rPr>
                <w:sz w:val="24"/>
                <w:szCs w:val="24"/>
              </w:rPr>
              <w:t>90-120 г/м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vMerge/>
            <w:vAlign w:val="bottom"/>
          </w:tcPr>
          <w:p w:rsidR="000F5582" w:rsidRPr="00660440" w:rsidRDefault="000F5582" w:rsidP="00FD75B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4" w:type="dxa"/>
            <w:vMerge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70"/>
        </w:trPr>
        <w:tc>
          <w:tcPr>
            <w:tcW w:w="426" w:type="dxa"/>
          </w:tcPr>
          <w:p w:rsidR="000F5582" w:rsidRPr="006B74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0F5582" w:rsidRPr="0042188C" w:rsidRDefault="000F5582" w:rsidP="00FD75B2">
            <w:pPr>
              <w:rPr>
                <w:sz w:val="24"/>
                <w:szCs w:val="24"/>
              </w:rPr>
            </w:pPr>
            <w:r w:rsidRPr="0042188C">
              <w:rPr>
                <w:sz w:val="24"/>
                <w:szCs w:val="24"/>
              </w:rPr>
              <w:t>Влажность, %</w:t>
            </w:r>
          </w:p>
        </w:tc>
        <w:tc>
          <w:tcPr>
            <w:tcW w:w="2976" w:type="dxa"/>
            <w:vAlign w:val="bottom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 w:rsidRPr="004218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4218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±1,5</w:t>
            </w:r>
          </w:p>
        </w:tc>
        <w:tc>
          <w:tcPr>
            <w:tcW w:w="2014" w:type="dxa"/>
            <w:vAlign w:val="center"/>
          </w:tcPr>
          <w:p w:rsidR="000F5582" w:rsidRPr="000761FC" w:rsidRDefault="000F5582" w:rsidP="00FD75B2">
            <w:pPr>
              <w:rPr>
                <w:sz w:val="24"/>
                <w:szCs w:val="24"/>
              </w:rPr>
            </w:pPr>
            <w:r w:rsidRPr="000761FC">
              <w:rPr>
                <w:sz w:val="24"/>
                <w:szCs w:val="24"/>
              </w:rPr>
              <w:t>ГОСТ ISO 287</w:t>
            </w:r>
          </w:p>
        </w:tc>
      </w:tr>
      <w:tr w:rsidR="000F5582" w:rsidTr="00FD75B2">
        <w:trPr>
          <w:trHeight w:val="70"/>
        </w:trPr>
        <w:tc>
          <w:tcPr>
            <w:tcW w:w="426" w:type="dxa"/>
          </w:tcPr>
          <w:p w:rsidR="000F5582" w:rsidRPr="006B74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F5582" w:rsidRPr="0042188C" w:rsidRDefault="000F5582" w:rsidP="00FD75B2">
            <w:pPr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 xml:space="preserve">Белизна по </w:t>
            </w:r>
            <w:r w:rsidRPr="0042188C">
              <w:rPr>
                <w:sz w:val="24"/>
                <w:szCs w:val="24"/>
              </w:rPr>
              <w:t>ISO D65,</w:t>
            </w:r>
            <w:r>
              <w:rPr>
                <w:sz w:val="24"/>
                <w:szCs w:val="24"/>
              </w:rPr>
              <w:t xml:space="preserve"> </w:t>
            </w:r>
            <w:r w:rsidRPr="0042188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976" w:type="dxa"/>
            <w:vAlign w:val="center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 w:rsidRPr="0042188C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 xml:space="preserve"> ± 2,0</w:t>
            </w:r>
          </w:p>
        </w:tc>
        <w:tc>
          <w:tcPr>
            <w:tcW w:w="2014" w:type="dxa"/>
            <w:vAlign w:val="center"/>
          </w:tcPr>
          <w:p w:rsidR="000F5582" w:rsidRDefault="000F5582" w:rsidP="00FD75B2">
            <w:pPr>
              <w:rPr>
                <w:sz w:val="24"/>
              </w:rPr>
            </w:pPr>
            <w:r>
              <w:rPr>
                <w:sz w:val="24"/>
              </w:rPr>
              <w:t>ГОСТ 30113</w:t>
            </w:r>
          </w:p>
        </w:tc>
      </w:tr>
      <w:tr w:rsidR="000F5582" w:rsidTr="00FD75B2">
        <w:trPr>
          <w:trHeight w:val="552"/>
        </w:trPr>
        <w:tc>
          <w:tcPr>
            <w:tcW w:w="426" w:type="dxa"/>
          </w:tcPr>
          <w:p w:rsidR="000F5582" w:rsidRPr="006B74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F5582" w:rsidRPr="0042188C" w:rsidRDefault="000F5582" w:rsidP="00FD75B2">
            <w:pPr>
              <w:rPr>
                <w:sz w:val="24"/>
                <w:szCs w:val="24"/>
              </w:rPr>
            </w:pPr>
            <w:r w:rsidRPr="006B7482">
              <w:rPr>
                <w:sz w:val="24"/>
                <w:szCs w:val="24"/>
              </w:rPr>
              <w:t xml:space="preserve">Белизна по </w:t>
            </w:r>
            <w:r w:rsidRPr="0042188C">
              <w:rPr>
                <w:sz w:val="24"/>
                <w:szCs w:val="24"/>
              </w:rPr>
              <w:t xml:space="preserve">CIE                                   </w:t>
            </w:r>
          </w:p>
        </w:tc>
        <w:tc>
          <w:tcPr>
            <w:tcW w:w="2976" w:type="dxa"/>
            <w:vAlign w:val="center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 w:rsidRPr="0042188C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 xml:space="preserve"> ± 3,0</w:t>
            </w:r>
          </w:p>
        </w:tc>
        <w:tc>
          <w:tcPr>
            <w:tcW w:w="2014" w:type="dxa"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Р ИСО 11475 </w:t>
            </w:r>
          </w:p>
          <w:p w:rsidR="000F5582" w:rsidRPr="00054592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94"/>
        </w:trPr>
        <w:tc>
          <w:tcPr>
            <w:tcW w:w="426" w:type="dxa"/>
            <w:tcBorders>
              <w:bottom w:val="nil"/>
            </w:tcBorders>
          </w:tcPr>
          <w:p w:rsidR="000F5582" w:rsidRPr="006B74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0F5582" w:rsidRDefault="000F5582" w:rsidP="00FD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Непрозрачность, %, не менее </w:t>
            </w:r>
          </w:p>
          <w:p w:rsidR="000F5582" w:rsidRPr="0042188C" w:rsidRDefault="000F5582" w:rsidP="00FD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42188C">
              <w:rPr>
                <w:sz w:val="24"/>
                <w:szCs w:val="24"/>
              </w:rPr>
              <w:t>65-75 г/м</w:t>
            </w:r>
            <w:r w:rsidRPr="0042188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vAlign w:val="center"/>
          </w:tcPr>
          <w:p w:rsidR="000F5582" w:rsidRPr="0042188C" w:rsidRDefault="000F5582" w:rsidP="00FD7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014" w:type="dxa"/>
            <w:vMerge w:val="restart"/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  <w:r w:rsidRPr="002E3465">
              <w:rPr>
                <w:sz w:val="24"/>
                <w:szCs w:val="24"/>
              </w:rPr>
              <w:t>ГОСТ 8874</w:t>
            </w:r>
            <w:r>
              <w:t xml:space="preserve"> </w:t>
            </w:r>
          </w:p>
        </w:tc>
      </w:tr>
      <w:tr w:rsidR="000F5582" w:rsidTr="00FD75B2">
        <w:trPr>
          <w:trHeight w:val="84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0F5582" w:rsidRPr="006B7482" w:rsidRDefault="000F5582" w:rsidP="00FD75B2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center"/>
          </w:tcPr>
          <w:p w:rsidR="000F5582" w:rsidRPr="0042188C" w:rsidRDefault="000F5582" w:rsidP="00FD75B2">
            <w:pPr>
              <w:ind w:left="28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2188C">
              <w:rPr>
                <w:sz w:val="24"/>
                <w:szCs w:val="24"/>
              </w:rPr>
              <w:t>80 г/м</w:t>
            </w:r>
            <w:r w:rsidRPr="0042188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F5582" w:rsidRPr="0042188C" w:rsidRDefault="000F5582" w:rsidP="00FD75B2">
            <w:pPr>
              <w:jc w:val="center"/>
              <w:rPr>
                <w:color w:val="FF0000"/>
                <w:sz w:val="22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014" w:type="dxa"/>
            <w:vMerge/>
            <w:tcBorders>
              <w:bottom w:val="single" w:sz="4" w:space="0" w:color="auto"/>
            </w:tcBorders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F5582" w:rsidRPr="006B7482" w:rsidRDefault="000F5582" w:rsidP="00FD75B2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582" w:rsidRPr="0042188C" w:rsidRDefault="000F5582" w:rsidP="00FD75B2">
            <w:pPr>
              <w:ind w:left="2869"/>
              <w:rPr>
                <w:color w:val="FF0000"/>
                <w:sz w:val="24"/>
                <w:szCs w:val="24"/>
              </w:rPr>
            </w:pPr>
            <w:r w:rsidRPr="0042188C">
              <w:rPr>
                <w:sz w:val="24"/>
                <w:szCs w:val="24"/>
              </w:rPr>
              <w:t>90-120 г/м</w:t>
            </w:r>
            <w:r w:rsidRPr="0042188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582" w:rsidRPr="0042188C" w:rsidRDefault="000F5582" w:rsidP="00FD75B2">
            <w:pPr>
              <w:jc w:val="center"/>
              <w:rPr>
                <w:color w:val="FF0000"/>
                <w:sz w:val="22"/>
              </w:rPr>
            </w:pPr>
            <w:r w:rsidRPr="0042188C">
              <w:rPr>
                <w:sz w:val="24"/>
                <w:szCs w:val="24"/>
              </w:rPr>
              <w:t>91</w:t>
            </w:r>
          </w:p>
        </w:tc>
        <w:tc>
          <w:tcPr>
            <w:tcW w:w="20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582" w:rsidRPr="00054592" w:rsidRDefault="000F5582" w:rsidP="00FD75B2">
            <w:pPr>
              <w:rPr>
                <w:sz w:val="24"/>
                <w:szCs w:val="24"/>
              </w:rPr>
            </w:pPr>
          </w:p>
        </w:tc>
      </w:tr>
      <w:tr w:rsidR="000F5582" w:rsidTr="00FD75B2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F5582" w:rsidRPr="006B7482" w:rsidRDefault="000F5582" w:rsidP="00FD75B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582" w:rsidRPr="00D95EB0" w:rsidRDefault="000F5582" w:rsidP="00FD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Прочность поверхности на </w:t>
            </w:r>
            <w:proofErr w:type="spellStart"/>
            <w:r>
              <w:rPr>
                <w:sz w:val="24"/>
                <w:szCs w:val="24"/>
              </w:rPr>
              <w:t>выщипывание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Деннисону</w:t>
            </w:r>
            <w:proofErr w:type="spellEnd"/>
            <w:r>
              <w:rPr>
                <w:sz w:val="24"/>
                <w:szCs w:val="24"/>
              </w:rPr>
              <w:t>, № свечи, не менее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582" w:rsidRPr="0042188C" w:rsidRDefault="000F5582" w:rsidP="00FD75B2">
            <w:pPr>
              <w:jc w:val="center"/>
              <w:rPr>
                <w:color w:val="FF0000"/>
                <w:sz w:val="22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582" w:rsidRPr="00812F48" w:rsidRDefault="000F5582" w:rsidP="00FD75B2">
            <w:pPr>
              <w:rPr>
                <w:sz w:val="24"/>
              </w:rPr>
            </w:pPr>
            <w:r>
              <w:rPr>
                <w:sz w:val="24"/>
              </w:rPr>
              <w:t>ГОСТ Р 55083</w:t>
            </w:r>
          </w:p>
        </w:tc>
      </w:tr>
    </w:tbl>
    <w:p w:rsidR="000F5582" w:rsidRDefault="000F5582" w:rsidP="000F5582">
      <w:bookmarkStart w:id="2" w:name="_GoBack"/>
      <w:bookmarkEnd w:id="2"/>
    </w:p>
    <w:sectPr w:rsidR="000F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DAD"/>
    <w:multiLevelType w:val="hybridMultilevel"/>
    <w:tmpl w:val="FF1EB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B2A3E"/>
    <w:multiLevelType w:val="hybridMultilevel"/>
    <w:tmpl w:val="A7E48A84"/>
    <w:lvl w:ilvl="0" w:tplc="2EDE75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96880"/>
    <w:multiLevelType w:val="hybridMultilevel"/>
    <w:tmpl w:val="E44E2A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77B5D38"/>
    <w:multiLevelType w:val="multilevel"/>
    <w:tmpl w:val="7CBEE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D41CDB"/>
    <w:multiLevelType w:val="hybridMultilevel"/>
    <w:tmpl w:val="D69C9B58"/>
    <w:lvl w:ilvl="0" w:tplc="E3864A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A07C35"/>
    <w:multiLevelType w:val="hybridMultilevel"/>
    <w:tmpl w:val="8D64DFE2"/>
    <w:lvl w:ilvl="0" w:tplc="7E88B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31B68"/>
    <w:multiLevelType w:val="hybridMultilevel"/>
    <w:tmpl w:val="39840AAC"/>
    <w:lvl w:ilvl="0" w:tplc="800000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9E33E8"/>
    <w:multiLevelType w:val="hybridMultilevel"/>
    <w:tmpl w:val="202A6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0"/>
    <w:rsid w:val="000115B8"/>
    <w:rsid w:val="000F5582"/>
    <w:rsid w:val="001949F3"/>
    <w:rsid w:val="002F3BB6"/>
    <w:rsid w:val="003B6CB0"/>
    <w:rsid w:val="00552A1E"/>
    <w:rsid w:val="00574A27"/>
    <w:rsid w:val="00602441"/>
    <w:rsid w:val="00724B64"/>
    <w:rsid w:val="008B6BA8"/>
    <w:rsid w:val="00AC6BF0"/>
    <w:rsid w:val="00C37EE4"/>
    <w:rsid w:val="00D368FF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94B2-82BF-43B3-AA9C-396219E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CB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link w:val="20"/>
    <w:uiPriority w:val="99"/>
    <w:rsid w:val="003B6CB0"/>
    <w:rPr>
      <w:sz w:val="24"/>
      <w:lang w:val="en-US" w:eastAsia="ru-RU"/>
    </w:rPr>
  </w:style>
  <w:style w:type="paragraph" w:styleId="20">
    <w:name w:val="Body Text 2"/>
    <w:basedOn w:val="a"/>
    <w:link w:val="2"/>
    <w:uiPriority w:val="99"/>
    <w:rsid w:val="003B6CB0"/>
    <w:pPr>
      <w:jc w:val="center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21">
    <w:name w:val="Основной текст 2 Знак1"/>
    <w:basedOn w:val="a0"/>
    <w:uiPriority w:val="99"/>
    <w:semiHidden/>
    <w:rsid w:val="003B6C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5671045C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Жаринова Янина Станиславовна</dc:creator>
  <cp:keywords/>
  <dc:description/>
  <cp:lastModifiedBy>Жаринова Янина Станиславовна</cp:lastModifiedBy>
  <cp:revision>3</cp:revision>
  <dcterms:created xsi:type="dcterms:W3CDTF">2017-12-24T14:27:00Z</dcterms:created>
  <dcterms:modified xsi:type="dcterms:W3CDTF">2017-12-24T14:33:00Z</dcterms:modified>
</cp:coreProperties>
</file>